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D294" w14:textId="7621D0BE" w:rsidR="008607E4" w:rsidRPr="00E1400D" w:rsidRDefault="00A20010" w:rsidP="00594AD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Ο</w:t>
      </w:r>
      <w:r w:rsidR="008607E4" w:rsidRPr="00E1400D">
        <w:rPr>
          <w:rFonts w:ascii="Calibri" w:hAnsi="Calibri" w:cs="Calibri"/>
          <w:b/>
          <w:sz w:val="24"/>
          <w:szCs w:val="24"/>
        </w:rPr>
        <w:t>ικονομικής προσφορά</w:t>
      </w:r>
    </w:p>
    <w:p w14:paraId="35885161" w14:textId="77777777" w:rsidR="008607E4" w:rsidRPr="00E1400D" w:rsidRDefault="008607E4" w:rsidP="00E25058">
      <w:pPr>
        <w:jc w:val="both"/>
        <w:rPr>
          <w:rFonts w:ascii="Calibri" w:hAnsi="Calibri" w:cs="Calibri"/>
          <w:b/>
        </w:rPr>
      </w:pPr>
    </w:p>
    <w:p w14:paraId="49A6D95E" w14:textId="77777777" w:rsidR="008607E4" w:rsidRPr="00E1400D" w:rsidRDefault="008607E4" w:rsidP="00E25058">
      <w:pPr>
        <w:jc w:val="both"/>
        <w:rPr>
          <w:rFonts w:ascii="Calibri" w:hAnsi="Calibri" w:cs="Calibri"/>
          <w:b/>
        </w:rPr>
      </w:pPr>
    </w:p>
    <w:p w14:paraId="20EDD0E7" w14:textId="77777777" w:rsidR="008607E4" w:rsidRPr="00E1400D" w:rsidRDefault="008607E4" w:rsidP="00E25058">
      <w:pPr>
        <w:rPr>
          <w:rFonts w:ascii="Calibri" w:hAnsi="Calibri" w:cs="Calibri"/>
          <w:iCs/>
          <w:sz w:val="22"/>
          <w:szCs w:val="22"/>
        </w:rPr>
      </w:pPr>
      <w:r w:rsidRPr="00E1400D">
        <w:rPr>
          <w:rFonts w:ascii="Calibri" w:hAnsi="Calibri" w:cs="Calibri"/>
          <w:b/>
          <w:bCs/>
          <w:iCs/>
          <w:sz w:val="22"/>
          <w:szCs w:val="22"/>
        </w:rPr>
        <w:t>Προς:</w:t>
      </w:r>
    </w:p>
    <w:p w14:paraId="5E73FB05" w14:textId="01047131" w:rsidR="008607E4" w:rsidRPr="00FF75D9" w:rsidRDefault="008607E4" w:rsidP="00E25058">
      <w:pPr>
        <w:rPr>
          <w:rFonts w:ascii="Calibri" w:hAnsi="Calibri" w:cs="Calibri"/>
          <w:b/>
          <w:bCs/>
          <w:iCs/>
          <w:sz w:val="22"/>
          <w:szCs w:val="22"/>
        </w:rPr>
      </w:pPr>
      <w:r w:rsidRPr="00E1400D">
        <w:rPr>
          <w:rFonts w:ascii="Calibri" w:hAnsi="Calibri" w:cs="Calibri"/>
          <w:b/>
          <w:bCs/>
          <w:iCs/>
          <w:sz w:val="22"/>
          <w:szCs w:val="22"/>
        </w:rPr>
        <w:t xml:space="preserve">Τμήμα </w:t>
      </w:r>
      <w:r w:rsidR="00FF75D9">
        <w:rPr>
          <w:rFonts w:ascii="Calibri" w:hAnsi="Calibri" w:cs="Calibri"/>
          <w:b/>
          <w:bCs/>
          <w:iCs/>
          <w:sz w:val="22"/>
          <w:szCs w:val="22"/>
        </w:rPr>
        <w:t>ΟΙΚΟΝΟΜΙΚΩΝ ΕΠΙΣΤΗΜΩΝ</w:t>
      </w:r>
    </w:p>
    <w:p w14:paraId="2271C523" w14:textId="77777777" w:rsidR="008607E4" w:rsidRPr="00E1400D" w:rsidRDefault="008607E4" w:rsidP="00E25058">
      <w:pPr>
        <w:rPr>
          <w:rFonts w:ascii="Calibri" w:hAnsi="Calibri" w:cs="Calibri"/>
          <w:b/>
          <w:bCs/>
          <w:iCs/>
          <w:sz w:val="22"/>
          <w:szCs w:val="22"/>
        </w:rPr>
      </w:pPr>
      <w:r w:rsidRPr="00E1400D">
        <w:rPr>
          <w:rFonts w:ascii="Calibri" w:hAnsi="Calibri" w:cs="Calibri"/>
          <w:b/>
          <w:bCs/>
          <w:iCs/>
          <w:sz w:val="22"/>
          <w:szCs w:val="22"/>
        </w:rPr>
        <w:t>Δημοκρίτειου Πανεπιστημίου Θράκης</w:t>
      </w:r>
    </w:p>
    <w:p w14:paraId="01A48CC9" w14:textId="77777777" w:rsidR="008607E4" w:rsidRPr="00E1400D" w:rsidRDefault="008607E4" w:rsidP="00E25058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20B9AFEC" w14:textId="77777777" w:rsidR="008607E4" w:rsidRPr="00E1400D" w:rsidRDefault="008607E4" w:rsidP="00E25058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0E9EAD5B" w14:textId="77777777" w:rsidR="008607E4" w:rsidRPr="00E1400D" w:rsidRDefault="008607E4" w:rsidP="00E25058">
      <w:pPr>
        <w:spacing w:before="60"/>
        <w:ind w:left="851" w:firstLine="142"/>
        <w:jc w:val="center"/>
        <w:rPr>
          <w:rFonts w:ascii="Calibri" w:hAnsi="Calibri" w:cs="Calibri"/>
          <w:b/>
        </w:rPr>
      </w:pPr>
      <w:r w:rsidRPr="00E1400D">
        <w:rPr>
          <w:rFonts w:ascii="Calibri" w:hAnsi="Calibri" w:cs="Calibri"/>
          <w:b/>
        </w:rPr>
        <w:t>Για την Διαδικασία προμήθειας</w:t>
      </w:r>
      <w:r w:rsidR="00B723F9" w:rsidRPr="00E1400D">
        <w:rPr>
          <w:rFonts w:ascii="Calibri" w:hAnsi="Calibri" w:cs="Calibri"/>
          <w:b/>
        </w:rPr>
        <w:t>/υπηρεσίας</w:t>
      </w:r>
      <w:r w:rsidRPr="00E1400D">
        <w:rPr>
          <w:rFonts w:ascii="Calibri" w:hAnsi="Calibri" w:cs="Calibri"/>
          <w:b/>
        </w:rPr>
        <w:t xml:space="preserve"> με “Απευθείας Ανάθεση” σύμφωνα με τις διατάξεις του Νόμου 4412/2016 όπως τροποποιήθηκε και ισχύει:</w:t>
      </w:r>
    </w:p>
    <w:p w14:paraId="11310C16" w14:textId="4F84C41C" w:rsidR="008607E4" w:rsidRPr="00652F6B" w:rsidRDefault="008607E4" w:rsidP="00E1400D">
      <w:pPr>
        <w:spacing w:before="60"/>
        <w:ind w:left="851" w:firstLine="142"/>
        <w:jc w:val="center"/>
        <w:rPr>
          <w:rFonts w:asciiTheme="minorHAnsi" w:hAnsiTheme="minorHAnsi" w:cstheme="minorHAnsi"/>
          <w:b/>
        </w:rPr>
      </w:pPr>
      <w:r w:rsidRPr="00652F6B">
        <w:rPr>
          <w:rFonts w:asciiTheme="minorHAnsi" w:hAnsiTheme="minorHAnsi" w:cstheme="minorHAnsi"/>
          <w:b/>
        </w:rPr>
        <w:t>Προμήθεια</w:t>
      </w:r>
      <w:r w:rsidR="00B723F9" w:rsidRPr="00652F6B">
        <w:rPr>
          <w:rFonts w:asciiTheme="minorHAnsi" w:hAnsiTheme="minorHAnsi" w:cstheme="minorHAnsi"/>
          <w:b/>
        </w:rPr>
        <w:t xml:space="preserve">/Υπηρεσία </w:t>
      </w:r>
      <w:r w:rsidR="00E1400D" w:rsidRPr="00652F6B">
        <w:rPr>
          <w:rFonts w:asciiTheme="minorHAnsi" w:hAnsiTheme="minorHAnsi" w:cstheme="minorHAnsi"/>
          <w:b/>
        </w:rPr>
        <w:t xml:space="preserve">με τίτλο </w:t>
      </w:r>
      <w:r w:rsidR="00652F6B" w:rsidRPr="00652F6B">
        <w:rPr>
          <w:rFonts w:asciiTheme="minorHAnsi" w:hAnsiTheme="minorHAnsi" w:cstheme="minorHAnsi"/>
          <w:b/>
        </w:rPr>
        <w:t>«ΛΟΙΠΟΣ ΕΞΟΠΛΙΣΜΟΣ»</w:t>
      </w:r>
      <w:r w:rsidR="00652F6B" w:rsidRPr="003C4BED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="00652F6B" w:rsidRPr="003C4BED">
        <w:rPr>
          <w:rFonts w:asciiTheme="minorHAnsi" w:hAnsiTheme="minorHAnsi" w:cstheme="minorHAnsi"/>
          <w:b/>
          <w:color w:val="000000"/>
        </w:rPr>
        <w:t>υποέργο</w:t>
      </w:r>
      <w:proofErr w:type="spellEnd"/>
      <w:r w:rsidR="00652F6B" w:rsidRPr="003C4BED">
        <w:rPr>
          <w:rFonts w:asciiTheme="minorHAnsi" w:hAnsiTheme="minorHAnsi" w:cstheme="minorHAnsi"/>
          <w:b/>
          <w:color w:val="000000"/>
        </w:rPr>
        <w:t xml:space="preserve"> </w:t>
      </w:r>
      <w:r w:rsidR="00652F6B" w:rsidRPr="00652F6B">
        <w:rPr>
          <w:rFonts w:asciiTheme="minorHAnsi" w:hAnsiTheme="minorHAnsi" w:cstheme="minorHAnsi"/>
          <w:b/>
        </w:rPr>
        <w:t>5</w:t>
      </w:r>
      <w:r w:rsidR="00652F6B" w:rsidRPr="003C4BED">
        <w:rPr>
          <w:rFonts w:asciiTheme="minorHAnsi" w:hAnsiTheme="minorHAnsi" w:cstheme="minorHAnsi"/>
          <w:b/>
          <w:color w:val="000000"/>
        </w:rPr>
        <w:t xml:space="preserve">) </w:t>
      </w:r>
      <w:r w:rsidR="00652F6B" w:rsidRPr="00652F6B">
        <w:rPr>
          <w:rFonts w:asciiTheme="minorHAnsi" w:hAnsiTheme="minorHAnsi" w:cstheme="minorHAnsi"/>
          <w:b/>
        </w:rPr>
        <w:t>του Τμήματος Οικονομικών Επιστημών του ΔΠΘ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30"/>
        <w:gridCol w:w="776"/>
        <w:gridCol w:w="1056"/>
        <w:gridCol w:w="1546"/>
        <w:gridCol w:w="996"/>
        <w:gridCol w:w="1546"/>
      </w:tblGrid>
      <w:tr w:rsidR="00B723F9" w:rsidRPr="00E56A11" w14:paraId="2B5C4A5A" w14:textId="77777777" w:rsidTr="00F6638D">
        <w:trPr>
          <w:trHeight w:val="6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A957B9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9722BB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C478F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2CF21AE2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5EFE1316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TMX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F1BAB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2E453F72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TIMH </w:t>
            </w:r>
            <w:r w:rsidRPr="00E56A11">
              <w:rPr>
                <w:rFonts w:ascii="Calibri" w:hAnsi="Calibri" w:cs="Calibri"/>
                <w:b/>
                <w:bCs/>
              </w:rPr>
              <w:t>ΤΜΧ</w:t>
            </w: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(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χωρίς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Φ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Π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Α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9FC777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59B3EBE8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666E0EA7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(χωρίς Φ.Π.Α)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3501AC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Φ.Π.Α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8DF7A1" w14:textId="77777777" w:rsidR="008607E4" w:rsidRPr="00E56A11" w:rsidRDefault="008607E4" w:rsidP="00E25058">
            <w:pPr>
              <w:ind w:left="341" w:hanging="341"/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5C61B4A7" w14:textId="77777777" w:rsidR="008607E4" w:rsidRPr="00E56A11" w:rsidRDefault="008607E4" w:rsidP="00E25058">
            <w:pPr>
              <w:ind w:left="341" w:hanging="341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(με Φ.Π.Α)</w:t>
            </w:r>
          </w:p>
        </w:tc>
      </w:tr>
      <w:tr w:rsidR="00B723F9" w:rsidRPr="00E56A11" w14:paraId="4757E8A3" w14:textId="77777777" w:rsidTr="00B723F9">
        <w:trPr>
          <w:trHeight w:val="128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36D0" w14:textId="3631BBF4" w:rsidR="008607E4" w:rsidRPr="00E56A11" w:rsidRDefault="00B723F9" w:rsidP="00E25058">
            <w:pPr>
              <w:jc w:val="center"/>
              <w:rPr>
                <w:rFonts w:ascii="Calibri" w:hAnsi="Calibri" w:cs="Calibri"/>
                <w:bCs/>
              </w:rPr>
            </w:pPr>
            <w:bookmarkStart w:id="0" w:name="_GoBack" w:colFirst="6" w:colLast="6"/>
            <w:r>
              <w:t>……………………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946B" w14:textId="77777777" w:rsidR="008607E4" w:rsidRPr="00E56A11" w:rsidRDefault="00B723F9" w:rsidP="00E25058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>
              <w:rPr>
                <w:rFonts w:ascii="Calibri" w:eastAsia="Arial" w:hAnsi="Calibri" w:cs="Calibri"/>
                <w:i/>
                <w:lang w:bidi="el-GR"/>
              </w:rPr>
              <w:t>…</w:t>
            </w:r>
            <w:r>
              <w:rPr>
                <w:rFonts w:eastAsia="Arial"/>
                <w:i/>
              </w:rPr>
              <w:t>……………</w:t>
            </w:r>
          </w:p>
          <w:p w14:paraId="54E691F4" w14:textId="77777777" w:rsidR="008607E4" w:rsidRPr="00E56A11" w:rsidRDefault="008607E4" w:rsidP="00E25058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 w:rsidRPr="00E56A11">
              <w:rPr>
                <w:rFonts w:ascii="Calibri" w:eastAsia="Arial" w:hAnsi="Calibri" w:cs="Calibri"/>
                <w:i/>
                <w:lang w:bidi="el-GR"/>
              </w:rPr>
              <w:t>(</w:t>
            </w:r>
            <w:r w:rsidR="00B723F9">
              <w:rPr>
                <w:rFonts w:ascii="Calibri" w:eastAsia="Arial" w:hAnsi="Calibri" w:cs="Calibri"/>
                <w:i/>
                <w:lang w:bidi="el-GR"/>
              </w:rPr>
              <w:t>………………………</w:t>
            </w:r>
            <w:r w:rsidRPr="00E56A11">
              <w:rPr>
                <w:rFonts w:ascii="Calibri" w:eastAsia="Arial" w:hAnsi="Calibri" w:cs="Calibri"/>
                <w:i/>
                <w:lang w:bidi="el-GR"/>
              </w:rPr>
              <w:t>)</w:t>
            </w:r>
          </w:p>
          <w:p w14:paraId="2C7A299D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3C0E" w14:textId="77777777" w:rsidR="008607E4" w:rsidRPr="00DB3B2E" w:rsidRDefault="008607E4" w:rsidP="00E25058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E4FE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9A12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8E6B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453C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bookmarkEnd w:id="0"/>
      <w:tr w:rsidR="00BE5795" w:rsidRPr="00E56A11" w14:paraId="576DCAD9" w14:textId="77777777" w:rsidTr="00B723F9">
        <w:trPr>
          <w:trHeight w:val="128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9524" w14:textId="77777777" w:rsidR="00BE5795" w:rsidRDefault="00BE5795" w:rsidP="00E2505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719A" w14:textId="77777777" w:rsidR="00BE5795" w:rsidRDefault="00BE5795" w:rsidP="00E25058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ED85" w14:textId="77777777" w:rsidR="00BE5795" w:rsidRPr="00DB3B2E" w:rsidRDefault="00BE5795" w:rsidP="00E25058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F996" w14:textId="77777777" w:rsidR="00BE5795" w:rsidRPr="00E56A11" w:rsidRDefault="00BE5795" w:rsidP="00E25058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A31F" w14:textId="77777777" w:rsidR="00BE5795" w:rsidRPr="00E56A11" w:rsidRDefault="00BE5795" w:rsidP="00E25058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9583" w14:textId="77777777" w:rsidR="00BE5795" w:rsidRPr="00E56A11" w:rsidRDefault="00BE5795" w:rsidP="00E25058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6D61" w14:textId="77777777" w:rsidR="00BE5795" w:rsidRPr="00E56A11" w:rsidRDefault="00BE5795" w:rsidP="00E25058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B723F9" w:rsidRPr="00E56A11" w14:paraId="7D2DD3B8" w14:textId="77777777" w:rsidTr="00F6638D">
        <w:trPr>
          <w:trHeight w:val="5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28486E4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78BDC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D1EC9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2D0C5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0135E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3FC73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8B8FF" w14:textId="77777777" w:rsidR="008607E4" w:rsidRPr="00E56A11" w:rsidRDefault="008607E4" w:rsidP="00E2505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622025D0" w14:textId="77777777" w:rsidR="008607E4" w:rsidRPr="00E56A11" w:rsidRDefault="008607E4" w:rsidP="00E25058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06579307" w14:textId="77777777" w:rsidR="008607E4" w:rsidRPr="00E56A11" w:rsidRDefault="008607E4" w:rsidP="00E25058">
      <w:pPr>
        <w:rPr>
          <w:rFonts w:ascii="Calibri" w:hAnsi="Calibri" w:cs="Calibri"/>
          <w:b/>
          <w:bCs/>
          <w:iCs/>
          <w:sz w:val="22"/>
          <w:szCs w:val="22"/>
          <w:lang w:val="en-US"/>
        </w:rPr>
      </w:pPr>
    </w:p>
    <w:p w14:paraId="68B02DAF" w14:textId="77777777" w:rsidR="008607E4" w:rsidRPr="00E56A11" w:rsidRDefault="008607E4" w:rsidP="00E25058">
      <w:pPr>
        <w:ind w:left="440"/>
        <w:rPr>
          <w:rFonts w:ascii="Calibri" w:hAnsi="Calibri" w:cs="Calibri"/>
          <w:iCs/>
          <w:sz w:val="24"/>
        </w:rPr>
      </w:pPr>
    </w:p>
    <w:p w14:paraId="49D590FA" w14:textId="77777777" w:rsidR="008607E4" w:rsidRPr="00E56A11" w:rsidRDefault="008607E4" w:rsidP="00E25058">
      <w:pPr>
        <w:ind w:left="440"/>
        <w:rPr>
          <w:rFonts w:ascii="Calibri" w:hAnsi="Calibri" w:cs="Calibri"/>
          <w:iCs/>
          <w:sz w:val="24"/>
        </w:rPr>
      </w:pPr>
    </w:p>
    <w:p w14:paraId="2127B112" w14:textId="03876D59" w:rsidR="008607E4" w:rsidRPr="00594AD5" w:rsidRDefault="008607E4" w:rsidP="00594AD5">
      <w:pPr>
        <w:jc w:val="center"/>
        <w:rPr>
          <w:rFonts w:ascii="Calibri" w:hAnsi="Calibri" w:cs="Calibri"/>
          <w:b/>
          <w:sz w:val="28"/>
          <w:szCs w:val="28"/>
        </w:rPr>
      </w:pPr>
      <w:r w:rsidRPr="00594AD5">
        <w:rPr>
          <w:rFonts w:ascii="Calibri" w:hAnsi="Calibri" w:cs="Calibri"/>
          <w:b/>
          <w:sz w:val="28"/>
          <w:szCs w:val="28"/>
        </w:rPr>
        <w:t>ΣΤΟΙΧΕΙΑ ΥΠΟΨΗΦΙΟΥ ΑΝΑΔΟΧΟΥ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5503"/>
      </w:tblGrid>
      <w:tr w:rsidR="008607E4" w:rsidRPr="00E56A11" w14:paraId="108AB57C" w14:textId="77777777" w:rsidTr="00594AD5">
        <w:trPr>
          <w:trHeight w:val="604"/>
        </w:trPr>
        <w:tc>
          <w:tcPr>
            <w:tcW w:w="4845" w:type="dxa"/>
            <w:vAlign w:val="center"/>
          </w:tcPr>
          <w:p w14:paraId="0AC0C8BF" w14:textId="77777777" w:rsidR="008607E4" w:rsidRPr="00E56A11" w:rsidRDefault="008607E4" w:rsidP="00E25058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ΕΠΩΝΥΜΙΑ/</w:t>
            </w:r>
          </w:p>
          <w:p w14:paraId="20E20C9F" w14:textId="77777777" w:rsidR="008607E4" w:rsidRPr="00E56A11" w:rsidRDefault="008607E4" w:rsidP="00E25058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ΜΟΡΦΗ</w:t>
            </w:r>
          </w:p>
        </w:tc>
        <w:tc>
          <w:tcPr>
            <w:tcW w:w="5503" w:type="dxa"/>
          </w:tcPr>
          <w:p w14:paraId="1B0B034F" w14:textId="77777777" w:rsidR="008607E4" w:rsidRPr="00E56A11" w:rsidRDefault="008607E4" w:rsidP="00E25058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8607E4" w:rsidRPr="00E56A11" w14:paraId="68AD706D" w14:textId="77777777" w:rsidTr="00594AD5">
        <w:trPr>
          <w:trHeight w:val="604"/>
        </w:trPr>
        <w:tc>
          <w:tcPr>
            <w:tcW w:w="4845" w:type="dxa"/>
            <w:vAlign w:val="center"/>
          </w:tcPr>
          <w:p w14:paraId="346109F9" w14:textId="77777777" w:rsidR="008607E4" w:rsidRPr="00E56A11" w:rsidRDefault="008607E4" w:rsidP="00E25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ΕΠΑΓΓΕΛΜΑΤΙΚΗ ΔΡΑΣΤΗΡΙΟΤΗΤΑ</w:t>
            </w:r>
          </w:p>
        </w:tc>
        <w:tc>
          <w:tcPr>
            <w:tcW w:w="5503" w:type="dxa"/>
          </w:tcPr>
          <w:p w14:paraId="09C86A94" w14:textId="77777777" w:rsidR="008607E4" w:rsidRPr="00E56A11" w:rsidRDefault="008607E4" w:rsidP="00E25058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8607E4" w:rsidRPr="00E56A11" w14:paraId="4FA9BF7F" w14:textId="77777777" w:rsidTr="00594AD5">
        <w:trPr>
          <w:trHeight w:val="604"/>
        </w:trPr>
        <w:tc>
          <w:tcPr>
            <w:tcW w:w="4845" w:type="dxa"/>
            <w:vAlign w:val="center"/>
          </w:tcPr>
          <w:p w14:paraId="60BEFC6F" w14:textId="77777777" w:rsidR="008607E4" w:rsidRPr="00E56A11" w:rsidRDefault="008607E4" w:rsidP="00E25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Α.Φ.Μ. – Δ.Ο.Υ.</w:t>
            </w:r>
          </w:p>
        </w:tc>
        <w:tc>
          <w:tcPr>
            <w:tcW w:w="5503" w:type="dxa"/>
          </w:tcPr>
          <w:p w14:paraId="19E70B50" w14:textId="77777777" w:rsidR="008607E4" w:rsidRPr="00E56A11" w:rsidRDefault="008607E4" w:rsidP="00E25058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8607E4" w:rsidRPr="00E56A11" w14:paraId="199055F6" w14:textId="77777777" w:rsidTr="00594AD5">
        <w:trPr>
          <w:trHeight w:val="604"/>
        </w:trPr>
        <w:tc>
          <w:tcPr>
            <w:tcW w:w="4845" w:type="dxa"/>
            <w:vAlign w:val="center"/>
          </w:tcPr>
          <w:p w14:paraId="3E245742" w14:textId="4BFAEE3A" w:rsidR="008607E4" w:rsidRPr="00E56A11" w:rsidRDefault="008607E4" w:rsidP="00E25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</w:t>
            </w:r>
            <w:r w:rsidR="00594A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/ΠΟΛΗ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/ΤΗΛΕΦΩΝΟ/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EMAIL</w:t>
            </w:r>
          </w:p>
          <w:p w14:paraId="13345CF1" w14:textId="77777777" w:rsidR="008607E4" w:rsidRPr="00E56A11" w:rsidRDefault="008607E4" w:rsidP="00E250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3" w:type="dxa"/>
          </w:tcPr>
          <w:p w14:paraId="5ADE347C" w14:textId="77777777" w:rsidR="008607E4" w:rsidRPr="00E56A11" w:rsidRDefault="008607E4" w:rsidP="00E25058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</w:tbl>
    <w:p w14:paraId="513E7AD5" w14:textId="77777777" w:rsidR="008607E4" w:rsidRPr="00E56A11" w:rsidRDefault="008607E4" w:rsidP="00E25058">
      <w:pPr>
        <w:jc w:val="both"/>
        <w:rPr>
          <w:rFonts w:ascii="Calibri" w:hAnsi="Calibri" w:cs="Calibri"/>
          <w:b/>
        </w:rPr>
      </w:pPr>
    </w:p>
    <w:p w14:paraId="64FB2D9F" w14:textId="77777777" w:rsidR="008607E4" w:rsidRPr="00E56A11" w:rsidRDefault="008607E4" w:rsidP="00E25058">
      <w:pPr>
        <w:jc w:val="center"/>
        <w:rPr>
          <w:rFonts w:ascii="Calibri" w:hAnsi="Calibri" w:cs="Calibri"/>
          <w:b/>
        </w:rPr>
      </w:pPr>
    </w:p>
    <w:p w14:paraId="13120A5A" w14:textId="77777777" w:rsidR="00850BE4" w:rsidRDefault="00850BE4" w:rsidP="00E250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Ημερομηνία:…………………………</w:t>
      </w:r>
    </w:p>
    <w:p w14:paraId="3623CD27" w14:textId="77777777" w:rsidR="00C36E55" w:rsidRDefault="00850BE4" w:rsidP="00E2505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Για το διαγωνιζόμενο</w:t>
      </w:r>
    </w:p>
    <w:p w14:paraId="16821C53" w14:textId="77777777" w:rsidR="00850BE4" w:rsidRDefault="00850BE4" w:rsidP="00E25058">
      <w:pPr>
        <w:rPr>
          <w:rFonts w:ascii="Calibri" w:hAnsi="Calibri"/>
          <w:sz w:val="24"/>
          <w:szCs w:val="24"/>
        </w:rPr>
      </w:pPr>
    </w:p>
    <w:p w14:paraId="188556C0" w14:textId="77777777" w:rsidR="00850BE4" w:rsidRDefault="00850BE4" w:rsidP="00E25058">
      <w:pPr>
        <w:rPr>
          <w:rFonts w:ascii="Calibri" w:hAnsi="Calibri"/>
          <w:sz w:val="24"/>
          <w:szCs w:val="24"/>
        </w:rPr>
      </w:pPr>
    </w:p>
    <w:p w14:paraId="1A840445" w14:textId="39576B12" w:rsidR="00AA28BD" w:rsidRDefault="00850BE4" w:rsidP="00E25058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Υπογραφή/σφραγίδα</w:t>
      </w:r>
      <w:r w:rsidR="00E25058">
        <w:rPr>
          <w:rFonts w:ascii="Calibri" w:hAnsi="Calibri"/>
          <w:sz w:val="24"/>
          <w:szCs w:val="24"/>
        </w:rPr>
        <w:t xml:space="preserve"> </w:t>
      </w:r>
    </w:p>
    <w:sectPr w:rsidR="00AA28BD" w:rsidSect="00BA3FC7">
      <w:footerReference w:type="even" r:id="rId8"/>
      <w:footerReference w:type="default" r:id="rId9"/>
      <w:pgSz w:w="11907" w:h="16840"/>
      <w:pgMar w:top="1560" w:right="1417" w:bottom="1135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88684" w14:textId="77777777" w:rsidR="00AA3374" w:rsidRDefault="00AA3374">
      <w:r>
        <w:separator/>
      </w:r>
    </w:p>
  </w:endnote>
  <w:endnote w:type="continuationSeparator" w:id="0">
    <w:p w14:paraId="56237FA0" w14:textId="77777777" w:rsidR="00AA3374" w:rsidRDefault="00AA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FEF2" w14:textId="34B5E8D5" w:rsidR="005807C0" w:rsidRDefault="005807C0" w:rsidP="00CD1CD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0CD8">
      <w:rPr>
        <w:rStyle w:val="a6"/>
        <w:noProof/>
      </w:rPr>
      <w:t>2</w:t>
    </w:r>
    <w:r>
      <w:rPr>
        <w:rStyle w:val="a6"/>
      </w:rPr>
      <w:fldChar w:fldCharType="end"/>
    </w:r>
  </w:p>
  <w:p w14:paraId="6E786480" w14:textId="77777777" w:rsidR="005807C0" w:rsidRDefault="005807C0" w:rsidP="00AD18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7F50" w14:textId="77777777" w:rsidR="005807C0" w:rsidRDefault="005807C0" w:rsidP="00820CD8">
    <w:pPr>
      <w:pStyle w:val="a3"/>
      <w:framePr w:wrap="around" w:vAnchor="text" w:hAnchor="page" w:x="5482" w:y="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1841865" w14:textId="77777777" w:rsidR="005807C0" w:rsidRDefault="005807C0" w:rsidP="00AD18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ADC1D" w14:textId="77777777" w:rsidR="00AA3374" w:rsidRDefault="00AA3374">
      <w:r>
        <w:separator/>
      </w:r>
    </w:p>
  </w:footnote>
  <w:footnote w:type="continuationSeparator" w:id="0">
    <w:p w14:paraId="63B4389B" w14:textId="77777777" w:rsidR="00AA3374" w:rsidRDefault="00AA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5FF"/>
    <w:multiLevelType w:val="multilevel"/>
    <w:tmpl w:val="F21C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8059F2"/>
    <w:multiLevelType w:val="hybridMultilevel"/>
    <w:tmpl w:val="F498FF08"/>
    <w:lvl w:ilvl="0" w:tplc="954C1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68D8"/>
    <w:multiLevelType w:val="hybridMultilevel"/>
    <w:tmpl w:val="737AABEC"/>
    <w:lvl w:ilvl="0" w:tplc="311C62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56516"/>
    <w:multiLevelType w:val="hybridMultilevel"/>
    <w:tmpl w:val="C3A2B72A"/>
    <w:lvl w:ilvl="0" w:tplc="359871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2B3"/>
    <w:multiLevelType w:val="hybridMultilevel"/>
    <w:tmpl w:val="CA06D752"/>
    <w:lvl w:ilvl="0" w:tplc="097AE67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F9004F"/>
    <w:multiLevelType w:val="hybridMultilevel"/>
    <w:tmpl w:val="A2A4ECB6"/>
    <w:lvl w:ilvl="0" w:tplc="B8EC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F410E"/>
    <w:multiLevelType w:val="hybridMultilevel"/>
    <w:tmpl w:val="16DC6C9C"/>
    <w:lvl w:ilvl="0" w:tplc="954C1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5C97"/>
    <w:multiLevelType w:val="hybridMultilevel"/>
    <w:tmpl w:val="E31C6F6A"/>
    <w:lvl w:ilvl="0" w:tplc="32A06C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3FC9"/>
    <w:multiLevelType w:val="hybridMultilevel"/>
    <w:tmpl w:val="72A6BB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2C49"/>
    <w:multiLevelType w:val="hybridMultilevel"/>
    <w:tmpl w:val="336C27B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311B6E"/>
    <w:multiLevelType w:val="multilevel"/>
    <w:tmpl w:val="DE1EA0F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667C8"/>
    <w:multiLevelType w:val="hybridMultilevel"/>
    <w:tmpl w:val="B3069C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F7F2C"/>
    <w:multiLevelType w:val="multilevel"/>
    <w:tmpl w:val="0E96139C"/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64F7"/>
    <w:multiLevelType w:val="hybridMultilevel"/>
    <w:tmpl w:val="3684C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2A07"/>
    <w:multiLevelType w:val="hybridMultilevel"/>
    <w:tmpl w:val="056A1A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53E6F"/>
    <w:multiLevelType w:val="hybridMultilevel"/>
    <w:tmpl w:val="A4223DEA"/>
    <w:lvl w:ilvl="0" w:tplc="86F29AD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E1355"/>
    <w:multiLevelType w:val="hybridMultilevel"/>
    <w:tmpl w:val="414C4D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67BB8"/>
    <w:multiLevelType w:val="hybridMultilevel"/>
    <w:tmpl w:val="9384B0FC"/>
    <w:lvl w:ilvl="0" w:tplc="3B38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75998"/>
    <w:multiLevelType w:val="hybridMultilevel"/>
    <w:tmpl w:val="414C4D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52DE4"/>
    <w:multiLevelType w:val="multilevel"/>
    <w:tmpl w:val="78D6313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20373A"/>
    <w:multiLevelType w:val="multilevel"/>
    <w:tmpl w:val="8CAAFCBE"/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 w:firstLine="0"/>
      </w:pPr>
      <w:rPr>
        <w:rFonts w:ascii="Symbol" w:hAnsi="Symbol" w:cs="OpenSymbol" w:hint="default"/>
        <w:lang w:val="el-GR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 w15:restartNumberingAfterBreak="0">
    <w:nsid w:val="58050E86"/>
    <w:multiLevelType w:val="hybridMultilevel"/>
    <w:tmpl w:val="0BC4A45A"/>
    <w:lvl w:ilvl="0" w:tplc="7B423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FD48B2"/>
    <w:multiLevelType w:val="hybridMultilevel"/>
    <w:tmpl w:val="2BE8E568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C552E3"/>
    <w:multiLevelType w:val="multilevel"/>
    <w:tmpl w:val="371EF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upperRoman"/>
      <w:isLgl/>
      <w:lvlText w:val="%1.%2.%3"/>
      <w:lvlJc w:val="left"/>
      <w:pPr>
        <w:ind w:left="1440" w:hanging="108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5" w15:restartNumberingAfterBreak="0">
    <w:nsid w:val="60351685"/>
    <w:multiLevelType w:val="hybridMultilevel"/>
    <w:tmpl w:val="199E180E"/>
    <w:lvl w:ilvl="0" w:tplc="480E964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531B7A"/>
    <w:multiLevelType w:val="hybridMultilevel"/>
    <w:tmpl w:val="729073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90A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52549"/>
    <w:multiLevelType w:val="hybridMultilevel"/>
    <w:tmpl w:val="DB4805B6"/>
    <w:lvl w:ilvl="0" w:tplc="5A7EE8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A0F164A"/>
    <w:multiLevelType w:val="multilevel"/>
    <w:tmpl w:val="978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CF4D8F"/>
    <w:multiLevelType w:val="hybridMultilevel"/>
    <w:tmpl w:val="5C940A3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E14CB1"/>
    <w:multiLevelType w:val="hybridMultilevel"/>
    <w:tmpl w:val="DFDC7FA6"/>
    <w:lvl w:ilvl="0" w:tplc="99FE23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F5539E"/>
    <w:multiLevelType w:val="hybridMultilevel"/>
    <w:tmpl w:val="139C8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7767C"/>
    <w:multiLevelType w:val="multilevel"/>
    <w:tmpl w:val="A344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36E34"/>
    <w:multiLevelType w:val="hybridMultilevel"/>
    <w:tmpl w:val="C3A2B72A"/>
    <w:lvl w:ilvl="0" w:tplc="359871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F3CFA"/>
    <w:multiLevelType w:val="hybridMultilevel"/>
    <w:tmpl w:val="1FBE0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4"/>
  </w:num>
  <w:num w:numId="7">
    <w:abstractNumId w:val="27"/>
  </w:num>
  <w:num w:numId="8">
    <w:abstractNumId w:val="5"/>
  </w:num>
  <w:num w:numId="9">
    <w:abstractNumId w:val="18"/>
  </w:num>
  <w:num w:numId="10">
    <w:abstractNumId w:val="22"/>
  </w:num>
  <w:num w:numId="11">
    <w:abstractNumId w:val="30"/>
  </w:num>
  <w:num w:numId="12">
    <w:abstractNumId w:val="32"/>
  </w:num>
  <w:num w:numId="13">
    <w:abstractNumId w:val="3"/>
  </w:num>
  <w:num w:numId="14">
    <w:abstractNumId w:val="15"/>
  </w:num>
  <w:num w:numId="15">
    <w:abstractNumId w:val="7"/>
  </w:num>
  <w:num w:numId="16">
    <w:abstractNumId w:val="2"/>
  </w:num>
  <w:num w:numId="17">
    <w:abstractNumId w:val="20"/>
  </w:num>
  <w:num w:numId="18">
    <w:abstractNumId w:val="10"/>
  </w:num>
  <w:num w:numId="19">
    <w:abstractNumId w:val="11"/>
  </w:num>
  <w:num w:numId="20">
    <w:abstractNumId w:val="8"/>
  </w:num>
  <w:num w:numId="21">
    <w:abstractNumId w:val="6"/>
  </w:num>
  <w:num w:numId="22">
    <w:abstractNumId w:val="13"/>
  </w:num>
  <w:num w:numId="23">
    <w:abstractNumId w:val="33"/>
  </w:num>
  <w:num w:numId="24">
    <w:abstractNumId w:val="16"/>
  </w:num>
  <w:num w:numId="25">
    <w:abstractNumId w:val="26"/>
  </w:num>
  <w:num w:numId="26">
    <w:abstractNumId w:val="34"/>
  </w:num>
  <w:num w:numId="27">
    <w:abstractNumId w:val="14"/>
  </w:num>
  <w:num w:numId="28">
    <w:abstractNumId w:val="12"/>
  </w:num>
  <w:num w:numId="29">
    <w:abstractNumId w:val="21"/>
  </w:num>
  <w:num w:numId="30">
    <w:abstractNumId w:val="6"/>
  </w:num>
  <w:num w:numId="31">
    <w:abstractNumId w:val="31"/>
  </w:num>
  <w:num w:numId="32">
    <w:abstractNumId w:val="19"/>
  </w:num>
  <w:num w:numId="33">
    <w:abstractNumId w:val="17"/>
  </w:num>
  <w:num w:numId="34">
    <w:abstractNumId w:val="23"/>
  </w:num>
  <w:num w:numId="35">
    <w:abstractNumId w:val="1"/>
  </w:num>
  <w:num w:numId="36">
    <w:abstractNumId w:val="9"/>
  </w:num>
  <w:num w:numId="3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A5"/>
    <w:rsid w:val="000024E1"/>
    <w:rsid w:val="00005F42"/>
    <w:rsid w:val="00005FB9"/>
    <w:rsid w:val="00015C21"/>
    <w:rsid w:val="00017CBF"/>
    <w:rsid w:val="00023AF8"/>
    <w:rsid w:val="00023CE2"/>
    <w:rsid w:val="00025044"/>
    <w:rsid w:val="00027187"/>
    <w:rsid w:val="000274D4"/>
    <w:rsid w:val="000307E3"/>
    <w:rsid w:val="00036962"/>
    <w:rsid w:val="00040CDF"/>
    <w:rsid w:val="000414CD"/>
    <w:rsid w:val="00041818"/>
    <w:rsid w:val="00043A23"/>
    <w:rsid w:val="00050BE4"/>
    <w:rsid w:val="00050C09"/>
    <w:rsid w:val="00051551"/>
    <w:rsid w:val="00051958"/>
    <w:rsid w:val="00051CCA"/>
    <w:rsid w:val="00053929"/>
    <w:rsid w:val="00057585"/>
    <w:rsid w:val="00057D1D"/>
    <w:rsid w:val="00060A67"/>
    <w:rsid w:val="00061FBF"/>
    <w:rsid w:val="00062563"/>
    <w:rsid w:val="0006269E"/>
    <w:rsid w:val="0006781C"/>
    <w:rsid w:val="00070BC8"/>
    <w:rsid w:val="000741EA"/>
    <w:rsid w:val="00074305"/>
    <w:rsid w:val="00076270"/>
    <w:rsid w:val="0007627B"/>
    <w:rsid w:val="000800A5"/>
    <w:rsid w:val="00090C5B"/>
    <w:rsid w:val="00090D1B"/>
    <w:rsid w:val="0009136A"/>
    <w:rsid w:val="00091B0D"/>
    <w:rsid w:val="00093ED3"/>
    <w:rsid w:val="00094859"/>
    <w:rsid w:val="000967E0"/>
    <w:rsid w:val="00096B44"/>
    <w:rsid w:val="000A2353"/>
    <w:rsid w:val="000A3AE9"/>
    <w:rsid w:val="000A4811"/>
    <w:rsid w:val="000A507A"/>
    <w:rsid w:val="000A534F"/>
    <w:rsid w:val="000A632A"/>
    <w:rsid w:val="000A674B"/>
    <w:rsid w:val="000B2574"/>
    <w:rsid w:val="000B29CB"/>
    <w:rsid w:val="000C07A7"/>
    <w:rsid w:val="000C07B4"/>
    <w:rsid w:val="000C13EC"/>
    <w:rsid w:val="000C4DE6"/>
    <w:rsid w:val="000C4F76"/>
    <w:rsid w:val="000C71C6"/>
    <w:rsid w:val="000C7BE4"/>
    <w:rsid w:val="000C7EAA"/>
    <w:rsid w:val="000D6DF0"/>
    <w:rsid w:val="000D6F13"/>
    <w:rsid w:val="000E14B1"/>
    <w:rsid w:val="000E32E6"/>
    <w:rsid w:val="000E33D2"/>
    <w:rsid w:val="000F5625"/>
    <w:rsid w:val="000F78B4"/>
    <w:rsid w:val="001010FA"/>
    <w:rsid w:val="00113D6C"/>
    <w:rsid w:val="00113FD7"/>
    <w:rsid w:val="0011778D"/>
    <w:rsid w:val="00121CC9"/>
    <w:rsid w:val="0012687D"/>
    <w:rsid w:val="00126EE8"/>
    <w:rsid w:val="0013479E"/>
    <w:rsid w:val="001354C0"/>
    <w:rsid w:val="00136A79"/>
    <w:rsid w:val="00146861"/>
    <w:rsid w:val="0014699C"/>
    <w:rsid w:val="00151497"/>
    <w:rsid w:val="00151594"/>
    <w:rsid w:val="00152252"/>
    <w:rsid w:val="0015246F"/>
    <w:rsid w:val="001556F5"/>
    <w:rsid w:val="00155B7D"/>
    <w:rsid w:val="00160A6C"/>
    <w:rsid w:val="00171EC4"/>
    <w:rsid w:val="0017489C"/>
    <w:rsid w:val="001877AC"/>
    <w:rsid w:val="00187EF4"/>
    <w:rsid w:val="00192E8E"/>
    <w:rsid w:val="00194F82"/>
    <w:rsid w:val="00196971"/>
    <w:rsid w:val="00196BD6"/>
    <w:rsid w:val="001A2D59"/>
    <w:rsid w:val="001A31BC"/>
    <w:rsid w:val="001A39D1"/>
    <w:rsid w:val="001A50F6"/>
    <w:rsid w:val="001A78B2"/>
    <w:rsid w:val="001B0E55"/>
    <w:rsid w:val="001B31C3"/>
    <w:rsid w:val="001B3CD1"/>
    <w:rsid w:val="001C01AB"/>
    <w:rsid w:val="001C0433"/>
    <w:rsid w:val="001C2692"/>
    <w:rsid w:val="001C3627"/>
    <w:rsid w:val="001C6CF6"/>
    <w:rsid w:val="001D03D6"/>
    <w:rsid w:val="001D2018"/>
    <w:rsid w:val="001D55F4"/>
    <w:rsid w:val="001E60FE"/>
    <w:rsid w:val="001E6A1C"/>
    <w:rsid w:val="001E7683"/>
    <w:rsid w:val="001F2A09"/>
    <w:rsid w:val="001F71D9"/>
    <w:rsid w:val="0020008E"/>
    <w:rsid w:val="002026D5"/>
    <w:rsid w:val="00207BA3"/>
    <w:rsid w:val="002111E0"/>
    <w:rsid w:val="002121AA"/>
    <w:rsid w:val="00214665"/>
    <w:rsid w:val="00215C53"/>
    <w:rsid w:val="00217E74"/>
    <w:rsid w:val="0022416B"/>
    <w:rsid w:val="00224435"/>
    <w:rsid w:val="002256EF"/>
    <w:rsid w:val="002260E4"/>
    <w:rsid w:val="00234827"/>
    <w:rsid w:val="00234BC3"/>
    <w:rsid w:val="00235C4A"/>
    <w:rsid w:val="00236571"/>
    <w:rsid w:val="002426A5"/>
    <w:rsid w:val="00243374"/>
    <w:rsid w:val="00243536"/>
    <w:rsid w:val="0024356B"/>
    <w:rsid w:val="00243779"/>
    <w:rsid w:val="00244C4A"/>
    <w:rsid w:val="002479D6"/>
    <w:rsid w:val="00253E1F"/>
    <w:rsid w:val="0025466D"/>
    <w:rsid w:val="0026216C"/>
    <w:rsid w:val="0026359C"/>
    <w:rsid w:val="00263A21"/>
    <w:rsid w:val="002669E4"/>
    <w:rsid w:val="0026729A"/>
    <w:rsid w:val="002676A8"/>
    <w:rsid w:val="00274500"/>
    <w:rsid w:val="00275385"/>
    <w:rsid w:val="00277B75"/>
    <w:rsid w:val="00277E05"/>
    <w:rsid w:val="00280F2F"/>
    <w:rsid w:val="0028239F"/>
    <w:rsid w:val="00287A3D"/>
    <w:rsid w:val="00294767"/>
    <w:rsid w:val="002958EE"/>
    <w:rsid w:val="00297B26"/>
    <w:rsid w:val="002A305F"/>
    <w:rsid w:val="002A46ED"/>
    <w:rsid w:val="002A6675"/>
    <w:rsid w:val="002B0155"/>
    <w:rsid w:val="002B1FB3"/>
    <w:rsid w:val="002C5EDB"/>
    <w:rsid w:val="002C6711"/>
    <w:rsid w:val="002C6F45"/>
    <w:rsid w:val="002D740D"/>
    <w:rsid w:val="002E4FB9"/>
    <w:rsid w:val="002E6E06"/>
    <w:rsid w:val="002E7E83"/>
    <w:rsid w:val="002F56DE"/>
    <w:rsid w:val="002F6143"/>
    <w:rsid w:val="003003C0"/>
    <w:rsid w:val="003004F2"/>
    <w:rsid w:val="00302311"/>
    <w:rsid w:val="003058E6"/>
    <w:rsid w:val="00305BC3"/>
    <w:rsid w:val="0031641E"/>
    <w:rsid w:val="00317BCB"/>
    <w:rsid w:val="00320BAC"/>
    <w:rsid w:val="00330D44"/>
    <w:rsid w:val="003317E9"/>
    <w:rsid w:val="00333B02"/>
    <w:rsid w:val="00333ED7"/>
    <w:rsid w:val="00334C04"/>
    <w:rsid w:val="00340590"/>
    <w:rsid w:val="0034101C"/>
    <w:rsid w:val="003427C2"/>
    <w:rsid w:val="00347790"/>
    <w:rsid w:val="0035510C"/>
    <w:rsid w:val="00357009"/>
    <w:rsid w:val="003604C4"/>
    <w:rsid w:val="00361324"/>
    <w:rsid w:val="0036327D"/>
    <w:rsid w:val="00371300"/>
    <w:rsid w:val="003779A5"/>
    <w:rsid w:val="0038183D"/>
    <w:rsid w:val="003841D8"/>
    <w:rsid w:val="0038659E"/>
    <w:rsid w:val="00387D0C"/>
    <w:rsid w:val="003958A5"/>
    <w:rsid w:val="003960AF"/>
    <w:rsid w:val="003961D0"/>
    <w:rsid w:val="00397158"/>
    <w:rsid w:val="003B6009"/>
    <w:rsid w:val="003C04BD"/>
    <w:rsid w:val="003C4BED"/>
    <w:rsid w:val="003D362E"/>
    <w:rsid w:val="003D528C"/>
    <w:rsid w:val="003D6F78"/>
    <w:rsid w:val="003D775E"/>
    <w:rsid w:val="003E6717"/>
    <w:rsid w:val="0040084D"/>
    <w:rsid w:val="00401BA1"/>
    <w:rsid w:val="0040680F"/>
    <w:rsid w:val="00417D26"/>
    <w:rsid w:val="00420F88"/>
    <w:rsid w:val="004244DF"/>
    <w:rsid w:val="0042495C"/>
    <w:rsid w:val="004308BC"/>
    <w:rsid w:val="004359FE"/>
    <w:rsid w:val="00436B45"/>
    <w:rsid w:val="004372AC"/>
    <w:rsid w:val="004407BD"/>
    <w:rsid w:val="00440CE5"/>
    <w:rsid w:val="004426A2"/>
    <w:rsid w:val="00443C80"/>
    <w:rsid w:val="00453904"/>
    <w:rsid w:val="004568E6"/>
    <w:rsid w:val="00457A10"/>
    <w:rsid w:val="00462652"/>
    <w:rsid w:val="0046659E"/>
    <w:rsid w:val="0047195E"/>
    <w:rsid w:val="004741BA"/>
    <w:rsid w:val="0047656E"/>
    <w:rsid w:val="00476597"/>
    <w:rsid w:val="00480157"/>
    <w:rsid w:val="00481C06"/>
    <w:rsid w:val="00483F76"/>
    <w:rsid w:val="00486A94"/>
    <w:rsid w:val="00486AA3"/>
    <w:rsid w:val="00486DB8"/>
    <w:rsid w:val="00487AD8"/>
    <w:rsid w:val="00497A57"/>
    <w:rsid w:val="004A1786"/>
    <w:rsid w:val="004A1C1F"/>
    <w:rsid w:val="004A22D6"/>
    <w:rsid w:val="004A2C46"/>
    <w:rsid w:val="004A5F55"/>
    <w:rsid w:val="004B2238"/>
    <w:rsid w:val="004B3459"/>
    <w:rsid w:val="004B75D2"/>
    <w:rsid w:val="004C0D24"/>
    <w:rsid w:val="004C2CE0"/>
    <w:rsid w:val="004C5837"/>
    <w:rsid w:val="004C798C"/>
    <w:rsid w:val="004C7EAE"/>
    <w:rsid w:val="004D0DFB"/>
    <w:rsid w:val="004D6C88"/>
    <w:rsid w:val="004D7D03"/>
    <w:rsid w:val="004E2A95"/>
    <w:rsid w:val="004E4A79"/>
    <w:rsid w:val="004E509D"/>
    <w:rsid w:val="004E5826"/>
    <w:rsid w:val="004E7C2D"/>
    <w:rsid w:val="004F0927"/>
    <w:rsid w:val="004F09A1"/>
    <w:rsid w:val="004F12CE"/>
    <w:rsid w:val="004F46AB"/>
    <w:rsid w:val="004F59FD"/>
    <w:rsid w:val="00501BEC"/>
    <w:rsid w:val="005030C3"/>
    <w:rsid w:val="00503BE9"/>
    <w:rsid w:val="00506107"/>
    <w:rsid w:val="00506DC3"/>
    <w:rsid w:val="00506EB8"/>
    <w:rsid w:val="00513D54"/>
    <w:rsid w:val="0051405D"/>
    <w:rsid w:val="00515D9A"/>
    <w:rsid w:val="005162A3"/>
    <w:rsid w:val="00523B5F"/>
    <w:rsid w:val="00524FDB"/>
    <w:rsid w:val="00527A25"/>
    <w:rsid w:val="0053010E"/>
    <w:rsid w:val="005311AA"/>
    <w:rsid w:val="00531BBB"/>
    <w:rsid w:val="00534DEE"/>
    <w:rsid w:val="005363EE"/>
    <w:rsid w:val="005372FA"/>
    <w:rsid w:val="005416F8"/>
    <w:rsid w:val="005440CF"/>
    <w:rsid w:val="00544DC1"/>
    <w:rsid w:val="00551758"/>
    <w:rsid w:val="00554EB0"/>
    <w:rsid w:val="00561938"/>
    <w:rsid w:val="00566348"/>
    <w:rsid w:val="00566C30"/>
    <w:rsid w:val="00571343"/>
    <w:rsid w:val="00571AA3"/>
    <w:rsid w:val="0057230E"/>
    <w:rsid w:val="0057233C"/>
    <w:rsid w:val="00573E53"/>
    <w:rsid w:val="005747E6"/>
    <w:rsid w:val="00574CA4"/>
    <w:rsid w:val="00575257"/>
    <w:rsid w:val="00576B73"/>
    <w:rsid w:val="00577402"/>
    <w:rsid w:val="00577E1E"/>
    <w:rsid w:val="005807C0"/>
    <w:rsid w:val="0058225D"/>
    <w:rsid w:val="005832B5"/>
    <w:rsid w:val="00584133"/>
    <w:rsid w:val="00585391"/>
    <w:rsid w:val="005900AD"/>
    <w:rsid w:val="005910AA"/>
    <w:rsid w:val="00593D76"/>
    <w:rsid w:val="00594AD5"/>
    <w:rsid w:val="00595A41"/>
    <w:rsid w:val="0059696A"/>
    <w:rsid w:val="00596D5B"/>
    <w:rsid w:val="00597127"/>
    <w:rsid w:val="005A253F"/>
    <w:rsid w:val="005A66C4"/>
    <w:rsid w:val="005A6890"/>
    <w:rsid w:val="005A7681"/>
    <w:rsid w:val="005B2C47"/>
    <w:rsid w:val="005B4982"/>
    <w:rsid w:val="005B7273"/>
    <w:rsid w:val="005C5C3C"/>
    <w:rsid w:val="005C66F3"/>
    <w:rsid w:val="005D1B3A"/>
    <w:rsid w:val="005D3455"/>
    <w:rsid w:val="005D4697"/>
    <w:rsid w:val="005D6FE8"/>
    <w:rsid w:val="005E1270"/>
    <w:rsid w:val="005E357F"/>
    <w:rsid w:val="005E485F"/>
    <w:rsid w:val="005E50B9"/>
    <w:rsid w:val="005E6BC6"/>
    <w:rsid w:val="005F1C29"/>
    <w:rsid w:val="005F5577"/>
    <w:rsid w:val="005F6158"/>
    <w:rsid w:val="005F69BF"/>
    <w:rsid w:val="005F7990"/>
    <w:rsid w:val="006072AB"/>
    <w:rsid w:val="00607C7D"/>
    <w:rsid w:val="006103FB"/>
    <w:rsid w:val="00610A68"/>
    <w:rsid w:val="00614D91"/>
    <w:rsid w:val="00620DDB"/>
    <w:rsid w:val="006244CD"/>
    <w:rsid w:val="00625045"/>
    <w:rsid w:val="00626BDA"/>
    <w:rsid w:val="006276FD"/>
    <w:rsid w:val="00631DA7"/>
    <w:rsid w:val="006333B1"/>
    <w:rsid w:val="00634A3A"/>
    <w:rsid w:val="00635DDD"/>
    <w:rsid w:val="006363CC"/>
    <w:rsid w:val="006363F1"/>
    <w:rsid w:val="00640A19"/>
    <w:rsid w:val="00643046"/>
    <w:rsid w:val="00646A76"/>
    <w:rsid w:val="00647263"/>
    <w:rsid w:val="00650916"/>
    <w:rsid w:val="00650CF5"/>
    <w:rsid w:val="006529FB"/>
    <w:rsid w:val="00652F6B"/>
    <w:rsid w:val="006534FD"/>
    <w:rsid w:val="006536BA"/>
    <w:rsid w:val="0065404A"/>
    <w:rsid w:val="006603A6"/>
    <w:rsid w:val="00660BA7"/>
    <w:rsid w:val="00663A06"/>
    <w:rsid w:val="00664B9B"/>
    <w:rsid w:val="00665CB7"/>
    <w:rsid w:val="00670E9B"/>
    <w:rsid w:val="00676EAA"/>
    <w:rsid w:val="00677B8C"/>
    <w:rsid w:val="00680B5C"/>
    <w:rsid w:val="00680BBD"/>
    <w:rsid w:val="006812B3"/>
    <w:rsid w:val="006844AA"/>
    <w:rsid w:val="006920D9"/>
    <w:rsid w:val="00694D21"/>
    <w:rsid w:val="0069635F"/>
    <w:rsid w:val="006A2135"/>
    <w:rsid w:val="006A25C1"/>
    <w:rsid w:val="006A46A7"/>
    <w:rsid w:val="006A56AF"/>
    <w:rsid w:val="006B727E"/>
    <w:rsid w:val="006B7305"/>
    <w:rsid w:val="006C1BA5"/>
    <w:rsid w:val="006C3C09"/>
    <w:rsid w:val="006C45CE"/>
    <w:rsid w:val="006C5368"/>
    <w:rsid w:val="006D0304"/>
    <w:rsid w:val="006D1942"/>
    <w:rsid w:val="006D4833"/>
    <w:rsid w:val="006E08E5"/>
    <w:rsid w:val="006E108B"/>
    <w:rsid w:val="006E5350"/>
    <w:rsid w:val="006E6DAF"/>
    <w:rsid w:val="00705391"/>
    <w:rsid w:val="0071473A"/>
    <w:rsid w:val="00714BCC"/>
    <w:rsid w:val="00724140"/>
    <w:rsid w:val="00726B62"/>
    <w:rsid w:val="00730CBA"/>
    <w:rsid w:val="00731213"/>
    <w:rsid w:val="00733F8B"/>
    <w:rsid w:val="0073749D"/>
    <w:rsid w:val="00741180"/>
    <w:rsid w:val="00741E92"/>
    <w:rsid w:val="00743D66"/>
    <w:rsid w:val="00746CA6"/>
    <w:rsid w:val="00747639"/>
    <w:rsid w:val="00752D30"/>
    <w:rsid w:val="00761658"/>
    <w:rsid w:val="00766F26"/>
    <w:rsid w:val="0077367A"/>
    <w:rsid w:val="00773E55"/>
    <w:rsid w:val="007765C1"/>
    <w:rsid w:val="00783470"/>
    <w:rsid w:val="00790B6B"/>
    <w:rsid w:val="00791F37"/>
    <w:rsid w:val="00793F5D"/>
    <w:rsid w:val="007A5666"/>
    <w:rsid w:val="007A79CD"/>
    <w:rsid w:val="007B5E6D"/>
    <w:rsid w:val="007B74E2"/>
    <w:rsid w:val="007C2F5E"/>
    <w:rsid w:val="007C3019"/>
    <w:rsid w:val="007D29B9"/>
    <w:rsid w:val="007D310D"/>
    <w:rsid w:val="007D36F7"/>
    <w:rsid w:val="007D5EB9"/>
    <w:rsid w:val="007D674C"/>
    <w:rsid w:val="007D6A4C"/>
    <w:rsid w:val="007E509E"/>
    <w:rsid w:val="007E51AD"/>
    <w:rsid w:val="007F2702"/>
    <w:rsid w:val="007F2F57"/>
    <w:rsid w:val="007F4A46"/>
    <w:rsid w:val="007F520E"/>
    <w:rsid w:val="007F5323"/>
    <w:rsid w:val="008005B8"/>
    <w:rsid w:val="0080219F"/>
    <w:rsid w:val="00802A46"/>
    <w:rsid w:val="008038CE"/>
    <w:rsid w:val="00806225"/>
    <w:rsid w:val="00812519"/>
    <w:rsid w:val="00817FCB"/>
    <w:rsid w:val="00820508"/>
    <w:rsid w:val="00820CD8"/>
    <w:rsid w:val="00831401"/>
    <w:rsid w:val="00832563"/>
    <w:rsid w:val="00835353"/>
    <w:rsid w:val="008365B5"/>
    <w:rsid w:val="00843088"/>
    <w:rsid w:val="00843785"/>
    <w:rsid w:val="00844000"/>
    <w:rsid w:val="008447C1"/>
    <w:rsid w:val="00846623"/>
    <w:rsid w:val="0084716C"/>
    <w:rsid w:val="00847D9C"/>
    <w:rsid w:val="00850BE4"/>
    <w:rsid w:val="008562F2"/>
    <w:rsid w:val="0086078F"/>
    <w:rsid w:val="008607E4"/>
    <w:rsid w:val="00860D38"/>
    <w:rsid w:val="008622C3"/>
    <w:rsid w:val="008638D7"/>
    <w:rsid w:val="00864436"/>
    <w:rsid w:val="008713A5"/>
    <w:rsid w:val="00875B7A"/>
    <w:rsid w:val="008873E7"/>
    <w:rsid w:val="00895847"/>
    <w:rsid w:val="008967A0"/>
    <w:rsid w:val="008970E2"/>
    <w:rsid w:val="008A3F3F"/>
    <w:rsid w:val="008A4DD7"/>
    <w:rsid w:val="008A66D0"/>
    <w:rsid w:val="008A7020"/>
    <w:rsid w:val="008B04CD"/>
    <w:rsid w:val="008B1291"/>
    <w:rsid w:val="008B79D1"/>
    <w:rsid w:val="008C0262"/>
    <w:rsid w:val="008C0F73"/>
    <w:rsid w:val="008C3B87"/>
    <w:rsid w:val="008C3F24"/>
    <w:rsid w:val="008C427F"/>
    <w:rsid w:val="008C46DE"/>
    <w:rsid w:val="008D13D3"/>
    <w:rsid w:val="008D3AC0"/>
    <w:rsid w:val="008E05D0"/>
    <w:rsid w:val="008E0ECE"/>
    <w:rsid w:val="008E32F1"/>
    <w:rsid w:val="008E54C6"/>
    <w:rsid w:val="008F0CB4"/>
    <w:rsid w:val="008F22F0"/>
    <w:rsid w:val="008F2A3E"/>
    <w:rsid w:val="008F53D5"/>
    <w:rsid w:val="008F64A0"/>
    <w:rsid w:val="008F6B16"/>
    <w:rsid w:val="00902477"/>
    <w:rsid w:val="00904C23"/>
    <w:rsid w:val="00911370"/>
    <w:rsid w:val="00911DEE"/>
    <w:rsid w:val="009131D1"/>
    <w:rsid w:val="009169B6"/>
    <w:rsid w:val="00923171"/>
    <w:rsid w:val="00923901"/>
    <w:rsid w:val="00923DFC"/>
    <w:rsid w:val="00924922"/>
    <w:rsid w:val="00924E00"/>
    <w:rsid w:val="00925AA0"/>
    <w:rsid w:val="00930613"/>
    <w:rsid w:val="00932369"/>
    <w:rsid w:val="00937C10"/>
    <w:rsid w:val="009421E5"/>
    <w:rsid w:val="00943108"/>
    <w:rsid w:val="00944E60"/>
    <w:rsid w:val="009465BB"/>
    <w:rsid w:val="00947945"/>
    <w:rsid w:val="00951DB8"/>
    <w:rsid w:val="009556D2"/>
    <w:rsid w:val="00955D8B"/>
    <w:rsid w:val="00956B84"/>
    <w:rsid w:val="00961B6C"/>
    <w:rsid w:val="00972E29"/>
    <w:rsid w:val="00990A54"/>
    <w:rsid w:val="00995DB1"/>
    <w:rsid w:val="009A4E26"/>
    <w:rsid w:val="009A4FD0"/>
    <w:rsid w:val="009A58CE"/>
    <w:rsid w:val="009A634F"/>
    <w:rsid w:val="009A7208"/>
    <w:rsid w:val="009B09C6"/>
    <w:rsid w:val="009B4011"/>
    <w:rsid w:val="009B56EE"/>
    <w:rsid w:val="009C13B6"/>
    <w:rsid w:val="009D25AF"/>
    <w:rsid w:val="009D315A"/>
    <w:rsid w:val="009D4A5C"/>
    <w:rsid w:val="009D695E"/>
    <w:rsid w:val="009E2181"/>
    <w:rsid w:val="009E38DB"/>
    <w:rsid w:val="009E4154"/>
    <w:rsid w:val="009E5BB2"/>
    <w:rsid w:val="009F0B5D"/>
    <w:rsid w:val="009F5171"/>
    <w:rsid w:val="009F718D"/>
    <w:rsid w:val="00A06B01"/>
    <w:rsid w:val="00A07C25"/>
    <w:rsid w:val="00A11DA3"/>
    <w:rsid w:val="00A125A9"/>
    <w:rsid w:val="00A12D3B"/>
    <w:rsid w:val="00A14D75"/>
    <w:rsid w:val="00A15531"/>
    <w:rsid w:val="00A20010"/>
    <w:rsid w:val="00A219EF"/>
    <w:rsid w:val="00A21FC7"/>
    <w:rsid w:val="00A22308"/>
    <w:rsid w:val="00A23285"/>
    <w:rsid w:val="00A24486"/>
    <w:rsid w:val="00A30427"/>
    <w:rsid w:val="00A30D2C"/>
    <w:rsid w:val="00A30FC6"/>
    <w:rsid w:val="00A325E4"/>
    <w:rsid w:val="00A34FFD"/>
    <w:rsid w:val="00A41D05"/>
    <w:rsid w:val="00A4314C"/>
    <w:rsid w:val="00A4327C"/>
    <w:rsid w:val="00A44A91"/>
    <w:rsid w:val="00A5146B"/>
    <w:rsid w:val="00A56CDD"/>
    <w:rsid w:val="00A56F59"/>
    <w:rsid w:val="00A57A22"/>
    <w:rsid w:val="00A60491"/>
    <w:rsid w:val="00A613D8"/>
    <w:rsid w:val="00A62750"/>
    <w:rsid w:val="00A65373"/>
    <w:rsid w:val="00A65C03"/>
    <w:rsid w:val="00A66AD1"/>
    <w:rsid w:val="00A67BEC"/>
    <w:rsid w:val="00A70310"/>
    <w:rsid w:val="00A71827"/>
    <w:rsid w:val="00A718D2"/>
    <w:rsid w:val="00A75685"/>
    <w:rsid w:val="00A75AAF"/>
    <w:rsid w:val="00A80284"/>
    <w:rsid w:val="00A81498"/>
    <w:rsid w:val="00A82603"/>
    <w:rsid w:val="00A91430"/>
    <w:rsid w:val="00A9392F"/>
    <w:rsid w:val="00A964D8"/>
    <w:rsid w:val="00AA243E"/>
    <w:rsid w:val="00AA266A"/>
    <w:rsid w:val="00AA28BD"/>
    <w:rsid w:val="00AA3374"/>
    <w:rsid w:val="00AA34E6"/>
    <w:rsid w:val="00AA4AEB"/>
    <w:rsid w:val="00AA4B0F"/>
    <w:rsid w:val="00AB1414"/>
    <w:rsid w:val="00AB298B"/>
    <w:rsid w:val="00AC0350"/>
    <w:rsid w:val="00AC167B"/>
    <w:rsid w:val="00AC4A03"/>
    <w:rsid w:val="00AC4F55"/>
    <w:rsid w:val="00AC7816"/>
    <w:rsid w:val="00AD183A"/>
    <w:rsid w:val="00AD1DC5"/>
    <w:rsid w:val="00AD4819"/>
    <w:rsid w:val="00AD6566"/>
    <w:rsid w:val="00AD729E"/>
    <w:rsid w:val="00AE0BB6"/>
    <w:rsid w:val="00AE5F6B"/>
    <w:rsid w:val="00AF4551"/>
    <w:rsid w:val="00AF5D58"/>
    <w:rsid w:val="00B00956"/>
    <w:rsid w:val="00B0140F"/>
    <w:rsid w:val="00B06926"/>
    <w:rsid w:val="00B11B47"/>
    <w:rsid w:val="00B13428"/>
    <w:rsid w:val="00B1433C"/>
    <w:rsid w:val="00B1477E"/>
    <w:rsid w:val="00B2289F"/>
    <w:rsid w:val="00B2342B"/>
    <w:rsid w:val="00B26575"/>
    <w:rsid w:val="00B37BA4"/>
    <w:rsid w:val="00B40CD6"/>
    <w:rsid w:val="00B41DEA"/>
    <w:rsid w:val="00B42BF3"/>
    <w:rsid w:val="00B4634C"/>
    <w:rsid w:val="00B4787B"/>
    <w:rsid w:val="00B52130"/>
    <w:rsid w:val="00B534F8"/>
    <w:rsid w:val="00B55897"/>
    <w:rsid w:val="00B613E3"/>
    <w:rsid w:val="00B62773"/>
    <w:rsid w:val="00B64734"/>
    <w:rsid w:val="00B723F9"/>
    <w:rsid w:val="00B75151"/>
    <w:rsid w:val="00B75736"/>
    <w:rsid w:val="00B80CA0"/>
    <w:rsid w:val="00B859BF"/>
    <w:rsid w:val="00B87876"/>
    <w:rsid w:val="00B978EF"/>
    <w:rsid w:val="00B9793F"/>
    <w:rsid w:val="00BA07D2"/>
    <w:rsid w:val="00BA106F"/>
    <w:rsid w:val="00BA155A"/>
    <w:rsid w:val="00BA19A2"/>
    <w:rsid w:val="00BA3FC7"/>
    <w:rsid w:val="00BA4571"/>
    <w:rsid w:val="00BA62CF"/>
    <w:rsid w:val="00BA797F"/>
    <w:rsid w:val="00BB1FCB"/>
    <w:rsid w:val="00BB3020"/>
    <w:rsid w:val="00BB4C01"/>
    <w:rsid w:val="00BB4F84"/>
    <w:rsid w:val="00BB6095"/>
    <w:rsid w:val="00BC143D"/>
    <w:rsid w:val="00BC3A27"/>
    <w:rsid w:val="00BC4FC9"/>
    <w:rsid w:val="00BD1FF4"/>
    <w:rsid w:val="00BD24E3"/>
    <w:rsid w:val="00BD3112"/>
    <w:rsid w:val="00BD3C2E"/>
    <w:rsid w:val="00BD62B5"/>
    <w:rsid w:val="00BD7AC5"/>
    <w:rsid w:val="00BE5795"/>
    <w:rsid w:val="00BE759D"/>
    <w:rsid w:val="00BF18F6"/>
    <w:rsid w:val="00BF3FAE"/>
    <w:rsid w:val="00BF53B9"/>
    <w:rsid w:val="00BF696A"/>
    <w:rsid w:val="00C002D1"/>
    <w:rsid w:val="00C00451"/>
    <w:rsid w:val="00C02A59"/>
    <w:rsid w:val="00C04BA8"/>
    <w:rsid w:val="00C055F8"/>
    <w:rsid w:val="00C10C36"/>
    <w:rsid w:val="00C13030"/>
    <w:rsid w:val="00C162CC"/>
    <w:rsid w:val="00C176F9"/>
    <w:rsid w:val="00C17B85"/>
    <w:rsid w:val="00C21D46"/>
    <w:rsid w:val="00C225A5"/>
    <w:rsid w:val="00C22FD1"/>
    <w:rsid w:val="00C25A46"/>
    <w:rsid w:val="00C31DFC"/>
    <w:rsid w:val="00C33C89"/>
    <w:rsid w:val="00C34072"/>
    <w:rsid w:val="00C36E55"/>
    <w:rsid w:val="00C37D66"/>
    <w:rsid w:val="00C42E72"/>
    <w:rsid w:val="00C44D66"/>
    <w:rsid w:val="00C47B8C"/>
    <w:rsid w:val="00C523E1"/>
    <w:rsid w:val="00C53C75"/>
    <w:rsid w:val="00C5610A"/>
    <w:rsid w:val="00C57B00"/>
    <w:rsid w:val="00C614F6"/>
    <w:rsid w:val="00C63079"/>
    <w:rsid w:val="00C64475"/>
    <w:rsid w:val="00C66BB0"/>
    <w:rsid w:val="00C67673"/>
    <w:rsid w:val="00C77B46"/>
    <w:rsid w:val="00C86150"/>
    <w:rsid w:val="00C9002C"/>
    <w:rsid w:val="00C923AB"/>
    <w:rsid w:val="00C94BAF"/>
    <w:rsid w:val="00C94E95"/>
    <w:rsid w:val="00C95F45"/>
    <w:rsid w:val="00CA1815"/>
    <w:rsid w:val="00CA3F65"/>
    <w:rsid w:val="00CA465A"/>
    <w:rsid w:val="00CA53AC"/>
    <w:rsid w:val="00CA5B3E"/>
    <w:rsid w:val="00CA7DCC"/>
    <w:rsid w:val="00CB232C"/>
    <w:rsid w:val="00CB27E5"/>
    <w:rsid w:val="00CB5B22"/>
    <w:rsid w:val="00CC03B3"/>
    <w:rsid w:val="00CC7765"/>
    <w:rsid w:val="00CD1CDE"/>
    <w:rsid w:val="00CD1F29"/>
    <w:rsid w:val="00CD7B7A"/>
    <w:rsid w:val="00CD7F47"/>
    <w:rsid w:val="00CE25FA"/>
    <w:rsid w:val="00CE4F74"/>
    <w:rsid w:val="00CE7E5E"/>
    <w:rsid w:val="00D0336C"/>
    <w:rsid w:val="00D03450"/>
    <w:rsid w:val="00D0727C"/>
    <w:rsid w:val="00D14162"/>
    <w:rsid w:val="00D21491"/>
    <w:rsid w:val="00D21651"/>
    <w:rsid w:val="00D22639"/>
    <w:rsid w:val="00D26A6E"/>
    <w:rsid w:val="00D3142B"/>
    <w:rsid w:val="00D34E3D"/>
    <w:rsid w:val="00D50C20"/>
    <w:rsid w:val="00D55944"/>
    <w:rsid w:val="00D57068"/>
    <w:rsid w:val="00D57B08"/>
    <w:rsid w:val="00D61E80"/>
    <w:rsid w:val="00D631A9"/>
    <w:rsid w:val="00D6468F"/>
    <w:rsid w:val="00D65455"/>
    <w:rsid w:val="00D6577A"/>
    <w:rsid w:val="00D65F7A"/>
    <w:rsid w:val="00D678C6"/>
    <w:rsid w:val="00D716FA"/>
    <w:rsid w:val="00D75260"/>
    <w:rsid w:val="00D803EB"/>
    <w:rsid w:val="00D8110D"/>
    <w:rsid w:val="00D811E1"/>
    <w:rsid w:val="00D8126C"/>
    <w:rsid w:val="00D831F5"/>
    <w:rsid w:val="00D86655"/>
    <w:rsid w:val="00D94114"/>
    <w:rsid w:val="00D96029"/>
    <w:rsid w:val="00DA0C89"/>
    <w:rsid w:val="00DA5B26"/>
    <w:rsid w:val="00DA717F"/>
    <w:rsid w:val="00DB2A97"/>
    <w:rsid w:val="00DB3B2E"/>
    <w:rsid w:val="00DB6DF9"/>
    <w:rsid w:val="00DC26C0"/>
    <w:rsid w:val="00DC4F20"/>
    <w:rsid w:val="00DC7D56"/>
    <w:rsid w:val="00DD0058"/>
    <w:rsid w:val="00DD0DBD"/>
    <w:rsid w:val="00DD1581"/>
    <w:rsid w:val="00DD62CE"/>
    <w:rsid w:val="00DD66EC"/>
    <w:rsid w:val="00DE0CD9"/>
    <w:rsid w:val="00DE2452"/>
    <w:rsid w:val="00DE5B29"/>
    <w:rsid w:val="00DF68FC"/>
    <w:rsid w:val="00DF755F"/>
    <w:rsid w:val="00DF75E7"/>
    <w:rsid w:val="00E10B48"/>
    <w:rsid w:val="00E11268"/>
    <w:rsid w:val="00E11CD4"/>
    <w:rsid w:val="00E1400D"/>
    <w:rsid w:val="00E221CE"/>
    <w:rsid w:val="00E22CB2"/>
    <w:rsid w:val="00E25058"/>
    <w:rsid w:val="00E26BF3"/>
    <w:rsid w:val="00E32609"/>
    <w:rsid w:val="00E329C0"/>
    <w:rsid w:val="00E34417"/>
    <w:rsid w:val="00E36191"/>
    <w:rsid w:val="00E419E7"/>
    <w:rsid w:val="00E43462"/>
    <w:rsid w:val="00E440E3"/>
    <w:rsid w:val="00E517BE"/>
    <w:rsid w:val="00E56A11"/>
    <w:rsid w:val="00E60BF1"/>
    <w:rsid w:val="00E62078"/>
    <w:rsid w:val="00E636EC"/>
    <w:rsid w:val="00E64E95"/>
    <w:rsid w:val="00E65C7D"/>
    <w:rsid w:val="00E70A10"/>
    <w:rsid w:val="00E70E99"/>
    <w:rsid w:val="00E72191"/>
    <w:rsid w:val="00E74466"/>
    <w:rsid w:val="00E756BA"/>
    <w:rsid w:val="00E77CF5"/>
    <w:rsid w:val="00E847B5"/>
    <w:rsid w:val="00E8492F"/>
    <w:rsid w:val="00E8529F"/>
    <w:rsid w:val="00E85E50"/>
    <w:rsid w:val="00E86B0F"/>
    <w:rsid w:val="00E87A98"/>
    <w:rsid w:val="00E87FD3"/>
    <w:rsid w:val="00E90579"/>
    <w:rsid w:val="00E95B99"/>
    <w:rsid w:val="00E96326"/>
    <w:rsid w:val="00E96605"/>
    <w:rsid w:val="00EA0278"/>
    <w:rsid w:val="00EA3342"/>
    <w:rsid w:val="00EA505C"/>
    <w:rsid w:val="00EA5898"/>
    <w:rsid w:val="00EB3E18"/>
    <w:rsid w:val="00EC2A52"/>
    <w:rsid w:val="00EC3D4A"/>
    <w:rsid w:val="00EC53B2"/>
    <w:rsid w:val="00ED0FDE"/>
    <w:rsid w:val="00ED3925"/>
    <w:rsid w:val="00ED549A"/>
    <w:rsid w:val="00ED7F53"/>
    <w:rsid w:val="00EE0B35"/>
    <w:rsid w:val="00EE1ACB"/>
    <w:rsid w:val="00EE1DDD"/>
    <w:rsid w:val="00EF3BA1"/>
    <w:rsid w:val="00EF5950"/>
    <w:rsid w:val="00EF732A"/>
    <w:rsid w:val="00F004BA"/>
    <w:rsid w:val="00F00DC9"/>
    <w:rsid w:val="00F02934"/>
    <w:rsid w:val="00F0394F"/>
    <w:rsid w:val="00F03D88"/>
    <w:rsid w:val="00F05C05"/>
    <w:rsid w:val="00F073BA"/>
    <w:rsid w:val="00F12EC6"/>
    <w:rsid w:val="00F1641D"/>
    <w:rsid w:val="00F20E84"/>
    <w:rsid w:val="00F21238"/>
    <w:rsid w:val="00F2451B"/>
    <w:rsid w:val="00F247BF"/>
    <w:rsid w:val="00F278B9"/>
    <w:rsid w:val="00F27C9B"/>
    <w:rsid w:val="00F30069"/>
    <w:rsid w:val="00F34A91"/>
    <w:rsid w:val="00F40377"/>
    <w:rsid w:val="00F45AA2"/>
    <w:rsid w:val="00F45E6B"/>
    <w:rsid w:val="00F5104B"/>
    <w:rsid w:val="00F53750"/>
    <w:rsid w:val="00F541FC"/>
    <w:rsid w:val="00F55488"/>
    <w:rsid w:val="00F5583C"/>
    <w:rsid w:val="00F56D54"/>
    <w:rsid w:val="00F64D1D"/>
    <w:rsid w:val="00F6638D"/>
    <w:rsid w:val="00F71AF5"/>
    <w:rsid w:val="00F74B6F"/>
    <w:rsid w:val="00F7504D"/>
    <w:rsid w:val="00F75CDF"/>
    <w:rsid w:val="00F77366"/>
    <w:rsid w:val="00F7738E"/>
    <w:rsid w:val="00F865D3"/>
    <w:rsid w:val="00F94025"/>
    <w:rsid w:val="00F9466D"/>
    <w:rsid w:val="00FA01AF"/>
    <w:rsid w:val="00FA5657"/>
    <w:rsid w:val="00FA6209"/>
    <w:rsid w:val="00FA6287"/>
    <w:rsid w:val="00FB03C0"/>
    <w:rsid w:val="00FB1565"/>
    <w:rsid w:val="00FB3DA1"/>
    <w:rsid w:val="00FB7A3C"/>
    <w:rsid w:val="00FC3AB3"/>
    <w:rsid w:val="00FD1C60"/>
    <w:rsid w:val="00FD486E"/>
    <w:rsid w:val="00FD4DB9"/>
    <w:rsid w:val="00FE61A1"/>
    <w:rsid w:val="00FE6AF9"/>
    <w:rsid w:val="00FF2ACC"/>
    <w:rsid w:val="00FF75D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796A3"/>
  <w15:chartTrackingRefBased/>
  <w15:docId w15:val="{7E8C8A24-D0D7-4B06-B0EB-D5DE9C0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7E83"/>
  </w:style>
  <w:style w:type="paragraph" w:styleId="1">
    <w:name w:val="heading 1"/>
    <w:basedOn w:val="a"/>
    <w:next w:val="a"/>
    <w:link w:val="1Char"/>
    <w:qFormat/>
    <w:rsid w:val="00CB23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523E1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C523E1"/>
    <w:pPr>
      <w:keepNext/>
      <w:jc w:val="center"/>
      <w:outlineLvl w:val="2"/>
    </w:pPr>
    <w:rPr>
      <w:b/>
      <w:sz w:val="24"/>
      <w:lang w:val="en-US"/>
    </w:rPr>
  </w:style>
  <w:style w:type="paragraph" w:styleId="9">
    <w:name w:val="heading 9"/>
    <w:basedOn w:val="a"/>
    <w:next w:val="a"/>
    <w:link w:val="9Char"/>
    <w:semiHidden/>
    <w:unhideWhenUsed/>
    <w:qFormat/>
    <w:rsid w:val="00093ED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7E83"/>
    <w:pPr>
      <w:tabs>
        <w:tab w:val="center" w:pos="4153"/>
        <w:tab w:val="right" w:pos="8306"/>
      </w:tabs>
    </w:pPr>
    <w:rPr>
      <w:rFonts w:ascii="Arial" w:hAnsi="Arial"/>
    </w:rPr>
  </w:style>
  <w:style w:type="paragraph" w:styleId="a4">
    <w:name w:val="header"/>
    <w:basedOn w:val="a"/>
    <w:link w:val="Char0"/>
    <w:uiPriority w:val="99"/>
    <w:rsid w:val="002E7E83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uiPriority w:val="99"/>
    <w:semiHidden/>
    <w:rsid w:val="00E70E99"/>
    <w:rPr>
      <w:rFonts w:ascii="Tahoma" w:hAnsi="Tahoma"/>
      <w:sz w:val="16"/>
      <w:szCs w:val="16"/>
      <w:lang w:val="x-none" w:eastAsia="x-none"/>
    </w:rPr>
  </w:style>
  <w:style w:type="character" w:styleId="a6">
    <w:name w:val="page number"/>
    <w:basedOn w:val="a0"/>
    <w:rsid w:val="00AD183A"/>
  </w:style>
  <w:style w:type="paragraph" w:customStyle="1" w:styleId="10">
    <w:name w:val="Παράγραφος λίστας1"/>
    <w:basedOn w:val="a"/>
    <w:qFormat/>
    <w:rsid w:val="00C52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harCharChar">
    <w:name w:val="Char Char Char"/>
    <w:basedOn w:val="a"/>
    <w:rsid w:val="00C523E1"/>
    <w:pPr>
      <w:spacing w:after="160" w:line="240" w:lineRule="exact"/>
    </w:pPr>
    <w:rPr>
      <w:rFonts w:ascii="Verdana" w:hAnsi="Verdana"/>
      <w:lang w:val="en-US" w:eastAsia="en-US"/>
    </w:rPr>
  </w:style>
  <w:style w:type="character" w:styleId="-">
    <w:name w:val="Hyperlink"/>
    <w:rsid w:val="0038659E"/>
    <w:rPr>
      <w:color w:val="0000FF"/>
      <w:u w:val="single"/>
    </w:rPr>
  </w:style>
  <w:style w:type="character" w:styleId="a7">
    <w:name w:val="Strong"/>
    <w:qFormat/>
    <w:rsid w:val="00B64734"/>
    <w:rPr>
      <w:b/>
      <w:bCs/>
    </w:rPr>
  </w:style>
  <w:style w:type="paragraph" w:styleId="a8">
    <w:name w:val="List Paragraph"/>
    <w:aliases w:val="Itemize"/>
    <w:basedOn w:val="a"/>
    <w:link w:val="Char2"/>
    <w:uiPriority w:val="34"/>
    <w:qFormat/>
    <w:rsid w:val="00B64734"/>
    <w:pPr>
      <w:ind w:left="720"/>
      <w:contextualSpacing/>
    </w:pPr>
  </w:style>
  <w:style w:type="paragraph" w:styleId="a9">
    <w:name w:val="List"/>
    <w:basedOn w:val="a"/>
    <w:rsid w:val="00B9793F"/>
    <w:pPr>
      <w:tabs>
        <w:tab w:val="num" w:pos="454"/>
      </w:tabs>
      <w:spacing w:after="240" w:line="360" w:lineRule="auto"/>
      <w:ind w:left="454" w:hanging="454"/>
      <w:jc w:val="both"/>
    </w:pPr>
    <w:rPr>
      <w:sz w:val="24"/>
      <w:szCs w:val="24"/>
    </w:rPr>
  </w:style>
  <w:style w:type="paragraph" w:customStyle="1" w:styleId="Standard">
    <w:name w:val="Standard"/>
    <w:rsid w:val="00B9793F"/>
    <w:pPr>
      <w:suppressAutoHyphens/>
      <w:spacing w:after="200" w:line="276" w:lineRule="auto"/>
      <w:ind w:firstLine="397"/>
      <w:jc w:val="both"/>
      <w:textAlignment w:val="baseline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Char">
    <w:name w:val="Επικεφαλίδα 2 Char"/>
    <w:link w:val="2"/>
    <w:rsid w:val="00B9793F"/>
    <w:rPr>
      <w:sz w:val="24"/>
      <w:lang w:val="en-US"/>
    </w:rPr>
  </w:style>
  <w:style w:type="paragraph" w:customStyle="1" w:styleId="western">
    <w:name w:val="western"/>
    <w:basedOn w:val="a"/>
    <w:rsid w:val="00B9793F"/>
    <w:pPr>
      <w:spacing w:before="100" w:after="238"/>
      <w:jc w:val="both"/>
    </w:pPr>
    <w:rPr>
      <w:rFonts w:ascii="Calibri" w:hAnsi="Calibri"/>
      <w:color w:val="000000"/>
      <w:kern w:val="1"/>
      <w:sz w:val="22"/>
      <w:szCs w:val="22"/>
      <w:lang w:eastAsia="zh-CN"/>
    </w:rPr>
  </w:style>
  <w:style w:type="character" w:styleId="aa">
    <w:name w:val="annotation reference"/>
    <w:rsid w:val="00B9793F"/>
    <w:rPr>
      <w:sz w:val="16"/>
      <w:szCs w:val="16"/>
    </w:rPr>
  </w:style>
  <w:style w:type="paragraph" w:styleId="ab">
    <w:name w:val="annotation text"/>
    <w:basedOn w:val="a"/>
    <w:link w:val="Char3"/>
    <w:rsid w:val="00B9793F"/>
  </w:style>
  <w:style w:type="character" w:customStyle="1" w:styleId="Char3">
    <w:name w:val="Κείμενο σχολίου Char"/>
    <w:basedOn w:val="a0"/>
    <w:link w:val="ab"/>
    <w:rsid w:val="00B9793F"/>
  </w:style>
  <w:style w:type="paragraph" w:customStyle="1" w:styleId="foothanging">
    <w:name w:val="foot_hanging"/>
    <w:basedOn w:val="ac"/>
    <w:rsid w:val="00924E00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c">
    <w:name w:val="footnote text"/>
    <w:basedOn w:val="a"/>
    <w:link w:val="Char4"/>
    <w:rsid w:val="00924E00"/>
  </w:style>
  <w:style w:type="character" w:customStyle="1" w:styleId="Char4">
    <w:name w:val="Κείμενο υποσημείωσης Char"/>
    <w:basedOn w:val="a0"/>
    <w:link w:val="ac"/>
    <w:rsid w:val="00924E00"/>
  </w:style>
  <w:style w:type="paragraph" w:styleId="-HTML">
    <w:name w:val="HTML Preformatted"/>
    <w:basedOn w:val="a"/>
    <w:link w:val="-HTMLChar"/>
    <w:uiPriority w:val="99"/>
    <w:unhideWhenUsed/>
    <w:rsid w:val="0092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924E00"/>
    <w:rPr>
      <w:rFonts w:ascii="Courier New" w:eastAsia="Calibri" w:hAnsi="Courier New" w:cs="Courier New"/>
    </w:rPr>
  </w:style>
  <w:style w:type="character" w:customStyle="1" w:styleId="1Char">
    <w:name w:val="Επικεφαλίδα 1 Char"/>
    <w:link w:val="1"/>
    <w:rsid w:val="00CB23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Έντονο εισαγωγικό"/>
    <w:basedOn w:val="a"/>
    <w:next w:val="a"/>
    <w:link w:val="Char5"/>
    <w:uiPriority w:val="30"/>
    <w:qFormat/>
    <w:rsid w:val="00CB23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link w:val="ad"/>
    <w:uiPriority w:val="30"/>
    <w:rsid w:val="00CB232C"/>
    <w:rPr>
      <w:b/>
      <w:bCs/>
      <w:i/>
      <w:iCs/>
      <w:color w:val="4F81BD"/>
    </w:rPr>
  </w:style>
  <w:style w:type="character" w:styleId="ae">
    <w:name w:val="Intense Emphasis"/>
    <w:uiPriority w:val="21"/>
    <w:qFormat/>
    <w:rsid w:val="00CB232C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CB232C"/>
    <w:rPr>
      <w:smallCaps/>
      <w:color w:val="C0504D"/>
      <w:u w:val="single"/>
    </w:rPr>
  </w:style>
  <w:style w:type="character" w:styleId="af0">
    <w:name w:val="Intense Reference"/>
    <w:uiPriority w:val="32"/>
    <w:qFormat/>
    <w:rsid w:val="00CB232C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CB232C"/>
    <w:rPr>
      <w:b/>
      <w:bCs/>
      <w:smallCaps/>
      <w:spacing w:val="5"/>
    </w:rPr>
  </w:style>
  <w:style w:type="paragraph" w:styleId="af2">
    <w:name w:val="Title"/>
    <w:basedOn w:val="a"/>
    <w:next w:val="a"/>
    <w:link w:val="Char6"/>
    <w:qFormat/>
    <w:rsid w:val="00CB23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Τίτλος Char"/>
    <w:link w:val="af2"/>
    <w:rsid w:val="00CB2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Char7"/>
    <w:qFormat/>
    <w:rsid w:val="00CB23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7">
    <w:name w:val="Υπότιτλος Char"/>
    <w:link w:val="af3"/>
    <w:rsid w:val="00CB232C"/>
    <w:rPr>
      <w:rFonts w:ascii="Cambria" w:eastAsia="Times New Roman" w:hAnsi="Cambria" w:cs="Times New Roman"/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rsid w:val="000C4F76"/>
  </w:style>
  <w:style w:type="character" w:customStyle="1" w:styleId="Char">
    <w:name w:val="Υποσέλιδο Char"/>
    <w:link w:val="a3"/>
    <w:uiPriority w:val="99"/>
    <w:rsid w:val="000C4F76"/>
    <w:rPr>
      <w:rFonts w:ascii="Arial" w:hAnsi="Arial"/>
    </w:rPr>
  </w:style>
  <w:style w:type="table" w:styleId="af4">
    <w:name w:val="Table Grid"/>
    <w:basedOn w:val="a1"/>
    <w:uiPriority w:val="59"/>
    <w:rsid w:val="000C4F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uiPriority w:val="20"/>
    <w:qFormat/>
    <w:rsid w:val="000C4F76"/>
    <w:rPr>
      <w:i/>
      <w:iCs/>
    </w:rPr>
  </w:style>
  <w:style w:type="paragraph" w:styleId="af6">
    <w:name w:val="No Spacing"/>
    <w:uiPriority w:val="1"/>
    <w:qFormat/>
    <w:rsid w:val="000C4F7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af7">
    <w:name w:val="Σώμα κειμένου_"/>
    <w:link w:val="100"/>
    <w:rsid w:val="007D36F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100">
    <w:name w:val="Σώμα κειμένου10"/>
    <w:basedOn w:val="a"/>
    <w:link w:val="af7"/>
    <w:rsid w:val="007D36F7"/>
    <w:pPr>
      <w:widowControl w:val="0"/>
      <w:shd w:val="clear" w:color="auto" w:fill="FFFFFF"/>
      <w:spacing w:line="269" w:lineRule="exact"/>
      <w:ind w:hanging="400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4">
    <w:name w:val="Επικεφαλίδα #4"/>
    <w:rsid w:val="007D36F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11">
    <w:name w:val="Σώμα κειμένου1"/>
    <w:rsid w:val="007D36F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Calibri115">
    <w:name w:val="Σώμα κειμένου + Calibri;11;5 στ.;Έντονη γραφή"/>
    <w:rsid w:val="007D36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/>
    </w:rPr>
  </w:style>
  <w:style w:type="character" w:customStyle="1" w:styleId="20">
    <w:name w:val="Σώμα κειμένου + Διάστιχο 2 στ."/>
    <w:rsid w:val="00A514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6">
    <w:name w:val="Σώμα κειμένου (6)_"/>
    <w:rsid w:val="00A5146B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0">
    <w:name w:val="Σώμα κειμένου (6)"/>
    <w:rsid w:val="00A5146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af8">
    <w:name w:val="Χαρακτήρες υποσημείωσης"/>
    <w:rsid w:val="00025044"/>
    <w:rPr>
      <w:rFonts w:cs="Times New Roman"/>
      <w:vertAlign w:val="superscript"/>
    </w:rPr>
  </w:style>
  <w:style w:type="character" w:styleId="af9">
    <w:name w:val="footnote reference"/>
    <w:rsid w:val="00025044"/>
    <w:rPr>
      <w:vertAlign w:val="superscript"/>
    </w:rPr>
  </w:style>
  <w:style w:type="character" w:customStyle="1" w:styleId="Char1">
    <w:name w:val="Κείμενο πλαισίου Char"/>
    <w:link w:val="a5"/>
    <w:uiPriority w:val="99"/>
    <w:semiHidden/>
    <w:rsid w:val="00E8492F"/>
    <w:rPr>
      <w:rFonts w:ascii="Tahoma" w:hAnsi="Tahoma" w:cs="Tahoma"/>
      <w:sz w:val="16"/>
      <w:szCs w:val="16"/>
    </w:rPr>
  </w:style>
  <w:style w:type="table" w:customStyle="1" w:styleId="21">
    <w:name w:val="Πλέγμα πίνακα2"/>
    <w:basedOn w:val="a1"/>
    <w:next w:val="af4"/>
    <w:uiPriority w:val="39"/>
    <w:rsid w:val="00F541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er">
    <w:name w:val="pointer"/>
    <w:rsid w:val="0057233C"/>
  </w:style>
  <w:style w:type="character" w:styleId="afa">
    <w:name w:val="Unresolved Mention"/>
    <w:uiPriority w:val="99"/>
    <w:semiHidden/>
    <w:unhideWhenUsed/>
    <w:rsid w:val="000A507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qFormat/>
    <w:rsid w:val="00EA5898"/>
    <w:pPr>
      <w:spacing w:before="100" w:beforeAutospacing="1" w:after="100" w:afterAutospacing="1"/>
    </w:pPr>
    <w:rPr>
      <w:sz w:val="24"/>
      <w:szCs w:val="24"/>
    </w:rPr>
  </w:style>
  <w:style w:type="character" w:customStyle="1" w:styleId="Char2">
    <w:name w:val="Παράγραφος λίστας Char"/>
    <w:aliases w:val="Itemize Char"/>
    <w:link w:val="a8"/>
    <w:uiPriority w:val="34"/>
    <w:locked/>
    <w:rsid w:val="00EA5898"/>
  </w:style>
  <w:style w:type="paragraph" w:customStyle="1" w:styleId="normalwithoutspacing">
    <w:name w:val="normal_without_spacing"/>
    <w:basedOn w:val="a"/>
    <w:uiPriority w:val="99"/>
    <w:semiHidden/>
    <w:rsid w:val="00EA5898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styleId="afb">
    <w:name w:val="Body Text"/>
    <w:basedOn w:val="a"/>
    <w:link w:val="Char8"/>
    <w:uiPriority w:val="99"/>
    <w:unhideWhenUsed/>
    <w:qFormat/>
    <w:rsid w:val="00A66AD1"/>
    <w:pPr>
      <w:spacing w:after="120"/>
    </w:pPr>
    <w:rPr>
      <w:sz w:val="22"/>
      <w:szCs w:val="22"/>
      <w:lang w:eastAsia="ar-SA"/>
    </w:rPr>
  </w:style>
  <w:style w:type="character" w:customStyle="1" w:styleId="Char8">
    <w:name w:val="Σώμα κειμένου Char"/>
    <w:link w:val="afb"/>
    <w:uiPriority w:val="99"/>
    <w:rsid w:val="00A66AD1"/>
    <w:rPr>
      <w:sz w:val="22"/>
      <w:szCs w:val="22"/>
      <w:lang w:eastAsia="ar-SA"/>
    </w:rPr>
  </w:style>
  <w:style w:type="paragraph" w:customStyle="1" w:styleId="Default">
    <w:name w:val="Default"/>
    <w:qFormat/>
    <w:rsid w:val="00A66A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c">
    <w:name w:val="annotation subject"/>
    <w:basedOn w:val="ab"/>
    <w:next w:val="ab"/>
    <w:link w:val="Char9"/>
    <w:rsid w:val="00050BE4"/>
    <w:rPr>
      <w:b/>
      <w:bCs/>
    </w:rPr>
  </w:style>
  <w:style w:type="character" w:customStyle="1" w:styleId="Char9">
    <w:name w:val="Θέμα σχολίου Char"/>
    <w:link w:val="afc"/>
    <w:rsid w:val="00050BE4"/>
    <w:rPr>
      <w:b/>
      <w:bCs/>
    </w:rPr>
  </w:style>
  <w:style w:type="character" w:customStyle="1" w:styleId="afd">
    <w:name w:val="Σώμα κειμένου + Έντονη γραφή"/>
    <w:rsid w:val="00057585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2">
    <w:name w:val="Σώμα κειμένου2"/>
    <w:basedOn w:val="a"/>
    <w:rsid w:val="00017CBF"/>
    <w:pPr>
      <w:widowControl w:val="0"/>
      <w:shd w:val="clear" w:color="auto" w:fill="FFFFFF"/>
      <w:spacing w:line="254" w:lineRule="exact"/>
      <w:jc w:val="both"/>
    </w:pPr>
    <w:rPr>
      <w:rFonts w:ascii="Arial" w:eastAsia="Arial" w:hAnsi="Arial" w:cs="Arial"/>
    </w:rPr>
  </w:style>
  <w:style w:type="character" w:customStyle="1" w:styleId="12">
    <w:name w:val="Επικεφαλίδα #1_"/>
    <w:rsid w:val="00017CB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fe">
    <w:name w:val="Σώμα κειμένου + Μικρά κεφαλαία"/>
    <w:rsid w:val="00017CBF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prev-nav">
    <w:name w:val="prev-nav"/>
    <w:rsid w:val="00820508"/>
  </w:style>
  <w:style w:type="character" w:customStyle="1" w:styleId="next-nav">
    <w:name w:val="next-nav"/>
    <w:rsid w:val="00820508"/>
  </w:style>
  <w:style w:type="table" w:customStyle="1" w:styleId="13">
    <w:name w:val="Πλέγμα πίνακα1"/>
    <w:basedOn w:val="a1"/>
    <w:next w:val="af4"/>
    <w:uiPriority w:val="39"/>
    <w:rsid w:val="005C66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Επικεφαλίδα 9 Char"/>
    <w:link w:val="9"/>
    <w:semiHidden/>
    <w:rsid w:val="00093ED3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asileiadis\&#917;&#960;&#953;&#966;&#940;&#957;&#949;&#953;&#945;%20&#949;&#961;&#947;&#945;&#963;&#943;&#945;&#962;\&#924;&#927;&#929;&#934;&#927;&#933;&#923;&#913;\&#931;&#935;&#917;&#916;&#921;&#913;%20&#917;&#915;&#915;&#929;&#913;&#934;&#937;&#925;\&#928;&#929;&#927;&#932;&#933;&#928;&#913;%20&#917;&#915;&#915;&#929;&#913;&#934;&#937;&#925;\&#928;&#929;&#927;&#932;&#933;&#928;&#927;%20-%20&#923;&#927;&#921;&#928;&#927;&#921;%20&#913;&#928;&#927;&#916;&#917;&#922;&#932;&#917;&#931;%2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6E7C-7B38-4D8A-9012-7A9E835A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- ΛΟΙΠΟΙ ΑΠΟΔΕΚΤΕΣ .dot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 CENTER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svasileiadis</dc:creator>
  <cp:keywords/>
  <cp:lastModifiedBy>Γεωργία Γαβριηλίδου</cp:lastModifiedBy>
  <cp:revision>2</cp:revision>
  <cp:lastPrinted>2023-03-30T09:27:00Z</cp:lastPrinted>
  <dcterms:created xsi:type="dcterms:W3CDTF">2023-07-07T10:00:00Z</dcterms:created>
  <dcterms:modified xsi:type="dcterms:W3CDTF">2023-07-07T10:00:00Z</dcterms:modified>
</cp:coreProperties>
</file>